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37" w:rsidRDefault="00886C37" w:rsidP="00886C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BOLETIN DE INSCRIPCIÓN SOCALEC</w:t>
      </w:r>
      <w:r w:rsidR="00D2572E">
        <w:rPr>
          <w:b/>
          <w:sz w:val="24"/>
          <w:szCs w:val="24"/>
        </w:rPr>
        <w:t xml:space="preserve"> – PERSONAL DE ENFERMERÍA</w:t>
      </w:r>
    </w:p>
    <w:p w:rsidR="00017559" w:rsidRDefault="00017559" w:rsidP="00886C37">
      <w:pPr>
        <w:jc w:val="center"/>
        <w:rPr>
          <w:b/>
          <w:sz w:val="24"/>
          <w:szCs w:val="24"/>
        </w:rPr>
      </w:pPr>
      <w:r w:rsidRPr="00886C37"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23794" wp14:editId="3AFADAF8">
                <wp:simplePos x="0" y="0"/>
                <wp:positionH relativeFrom="column">
                  <wp:posOffset>-594360</wp:posOffset>
                </wp:positionH>
                <wp:positionV relativeFrom="paragraph">
                  <wp:posOffset>-1905</wp:posOffset>
                </wp:positionV>
                <wp:extent cx="6429375" cy="3933825"/>
                <wp:effectExtent l="0" t="0" r="28575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393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559" w:rsidRDefault="00017559" w:rsidP="0001755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DATOS PERSONALES</w:t>
                            </w:r>
                          </w:p>
                          <w:p w:rsidR="00017559" w:rsidRPr="00DE335C" w:rsidRDefault="00017559" w:rsidP="00017559">
                            <w:pPr>
                              <w:spacing w:line="480" w:lineRule="auto"/>
                            </w:pPr>
                            <w:r w:rsidRPr="00DE335C">
                              <w:t>Nombre:</w:t>
                            </w:r>
                            <w:r w:rsidR="00932676">
                              <w:t xml:space="preserve">  </w:t>
                            </w:r>
                            <w:sdt>
                              <w:sdtPr>
                                <w:id w:val="375747426"/>
                                <w:placeholder>
                                  <w:docPart w:val="1C6229D29936406DB9C7F5FE064C7878"/>
                                </w:placeholder>
                              </w:sdtPr>
                              <w:sdtEndPr/>
                              <w:sdtContent>
                                <w:r w:rsidR="00D304AB">
                                  <w:t xml:space="preserve">    </w:t>
                                </w:r>
                              </w:sdtContent>
                            </w:sdt>
                            <w:r w:rsidRPr="00DE335C">
                              <w:t xml:space="preserve">          </w:t>
                            </w:r>
                            <w:r w:rsidR="00A72AC1">
                              <w:t xml:space="preserve">                                                                        </w:t>
                            </w:r>
                            <w:r w:rsidRPr="00DE335C">
                              <w:t xml:space="preserve">Apellidos: </w:t>
                            </w:r>
                            <w:r>
                              <w:t xml:space="preserve"> </w:t>
                            </w:r>
                            <w:r w:rsidRPr="00DE335C">
                              <w:t xml:space="preserve"> </w:t>
                            </w:r>
                            <w:sdt>
                              <w:sdtPr>
                                <w:id w:val="1893152523"/>
                                <w:placeholder>
                                  <w:docPart w:val="1C92C6361C2C4C8385D26E0499E28E2F"/>
                                </w:placeholder>
                              </w:sdtPr>
                              <w:sdtEndPr/>
                              <w:sdtContent>
                                <w:r w:rsidR="00D304AB">
                                  <w:t xml:space="preserve">                    </w:t>
                                </w:r>
                              </w:sdtContent>
                            </w:sdt>
                          </w:p>
                          <w:p w:rsidR="00017559" w:rsidRPr="00DE335C" w:rsidRDefault="00017559" w:rsidP="00017559">
                            <w:pPr>
                              <w:spacing w:line="480" w:lineRule="auto"/>
                            </w:pPr>
                            <w:r w:rsidRPr="00DE335C">
                              <w:t xml:space="preserve">DNI: </w:t>
                            </w:r>
                            <w:sdt>
                              <w:sdtPr>
                                <w:id w:val="-303929151"/>
                                <w:placeholder>
                                  <w:docPart w:val="8AD1CB417A2541CB993BF9F6F63830DB"/>
                                </w:placeholder>
                              </w:sdtPr>
                              <w:sdtEndPr/>
                              <w:sdtContent>
                                <w:r w:rsidR="00D304AB">
                                  <w:t xml:space="preserve"> </w:t>
                                </w:r>
                              </w:sdtContent>
                            </w:sdt>
                            <w:r w:rsidRPr="00DE335C">
                              <w:tab/>
                            </w:r>
                            <w:r w:rsidRPr="00DE335C">
                              <w:tab/>
                            </w:r>
                            <w:r w:rsidR="00A72AC1">
                              <w:t xml:space="preserve">                                                                         </w:t>
                            </w:r>
                            <w:r w:rsidRPr="00DE335C">
                              <w:t>Fecha de nacimiento: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730333458"/>
                                <w:placeholder>
                                  <w:docPart w:val="B12E0D8036444F99BDFF4B9953BE17CF"/>
                                </w:placeholder>
                                <w:date>
                                  <w:dateFormat w:val="dd/MM/yyyy"/>
                                  <w:lid w:val="es-E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D304AB">
                                  <w:t xml:space="preserve"> </w:t>
                                </w:r>
                              </w:sdtContent>
                            </w:sdt>
                          </w:p>
                          <w:p w:rsidR="00017559" w:rsidRPr="00DE335C" w:rsidRDefault="00017559" w:rsidP="00017559">
                            <w:pPr>
                              <w:spacing w:line="480" w:lineRule="auto"/>
                            </w:pPr>
                            <w:r w:rsidRPr="00DE335C">
                              <w:t>Domicilio: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958638378"/>
                                <w:placeholder>
                                  <w:docPart w:val="FA79C69575C34D0497CDDB9A41A8DBA5"/>
                                </w:placeholder>
                              </w:sdtPr>
                              <w:sdtEndPr/>
                              <w:sdtContent>
                                <w:r w:rsidR="00D304AB">
                                  <w:t xml:space="preserve"> </w:t>
                                </w:r>
                              </w:sdtContent>
                            </w:sdt>
                          </w:p>
                          <w:p w:rsidR="00017559" w:rsidRPr="00DE335C" w:rsidRDefault="00017559" w:rsidP="00017559">
                            <w:pPr>
                              <w:spacing w:line="480" w:lineRule="auto"/>
                            </w:pPr>
                            <w:r w:rsidRPr="00DE335C">
                              <w:t xml:space="preserve">               </w:t>
                            </w:r>
                          </w:p>
                          <w:p w:rsidR="003B452E" w:rsidRDefault="003B452E" w:rsidP="00017559">
                            <w:pPr>
                              <w:spacing w:line="480" w:lineRule="auto"/>
                            </w:pPr>
                            <w:r>
                              <w:t xml:space="preserve">  </w:t>
                            </w:r>
                            <w:r w:rsidR="00017559" w:rsidRPr="00DE335C">
                              <w:t xml:space="preserve"> </w:t>
                            </w:r>
                            <w:r>
                              <w:t>L</w:t>
                            </w:r>
                            <w:r w:rsidR="00017559">
                              <w:t>ocalidad:</w:t>
                            </w:r>
                            <w:sdt>
                              <w:sdtPr>
                                <w:id w:val="-630787192"/>
                                <w:placeholder>
                                  <w:docPart w:val="31894FB5057B493E98598C0185D12814"/>
                                </w:placeholder>
                              </w:sdtPr>
                              <w:sdtEndPr/>
                              <w:sdtContent>
                                <w:r w:rsidR="00D304AB">
                                  <w:t xml:space="preserve"> </w:t>
                                </w:r>
                              </w:sdtContent>
                            </w:sdt>
                            <w:r w:rsidR="00017559">
                              <w:t xml:space="preserve">   </w:t>
                            </w:r>
                            <w:r w:rsidR="00D304AB">
                              <w:t xml:space="preserve">                                                     </w:t>
                            </w:r>
                            <w:r w:rsidR="00017559">
                              <w:t xml:space="preserve">Provincia: </w:t>
                            </w:r>
                            <w:sdt>
                              <w:sdtPr>
                                <w:id w:val="1609465064"/>
                                <w:placeholder>
                                  <w:docPart w:val="D1CAC6E6DF364476BE03C9FB20E69AE1"/>
                                </w:placeholder>
                              </w:sdtPr>
                              <w:sdtEndPr/>
                              <w:sdtContent>
                                <w:r w:rsidR="00D304AB">
                                  <w:t xml:space="preserve"> </w:t>
                                </w:r>
                              </w:sdtContent>
                            </w:sdt>
                          </w:p>
                          <w:p w:rsidR="00017559" w:rsidRDefault="00017559" w:rsidP="00017559">
                            <w:pPr>
                              <w:spacing w:line="480" w:lineRule="auto"/>
                            </w:pPr>
                            <w:r>
                              <w:t xml:space="preserve">Código postal: </w:t>
                            </w:r>
                            <w:sdt>
                              <w:sdtPr>
                                <w:id w:val="125893057"/>
                                <w:placeholder>
                                  <w:docPart w:val="63A4DD1EB8594F58BCFC6A4FB50380B1"/>
                                </w:placeholder>
                                <w:text/>
                              </w:sdtPr>
                              <w:sdtEndPr/>
                              <w:sdtContent>
                                <w:r w:rsidR="00D304AB">
                                  <w:t xml:space="preserve">                                                  </w:t>
                                </w:r>
                              </w:sdtContent>
                            </w:sdt>
                            <w:r>
                              <w:t xml:space="preserve">   Teléfono: </w:t>
                            </w:r>
                            <w:sdt>
                              <w:sdtPr>
                                <w:id w:val="1820763216"/>
                                <w:placeholder>
                                  <w:docPart w:val="0714BDDD0E1E4962BE781D7E99CE3B55"/>
                                </w:placeholder>
                                <w:text/>
                              </w:sdtPr>
                              <w:sdtEndPr/>
                              <w:sdtContent>
                                <w:r w:rsidR="00D304AB">
                                  <w:t xml:space="preserve"> </w:t>
                                </w:r>
                              </w:sdtContent>
                            </w:sdt>
                          </w:p>
                          <w:p w:rsidR="00017559" w:rsidRDefault="00017559" w:rsidP="00017559">
                            <w:pPr>
                              <w:spacing w:line="480" w:lineRule="auto"/>
                            </w:pPr>
                            <w:r>
                              <w:t xml:space="preserve">Correo electrónico: </w:t>
                            </w:r>
                            <w:sdt>
                              <w:sdtPr>
                                <w:id w:val="959225976"/>
                                <w:placeholder>
                                  <w:docPart w:val="156FD70174EE4781B3A03F9078EF844A"/>
                                </w:placeholder>
                                <w:text/>
                              </w:sdtPr>
                              <w:sdtEndPr/>
                              <w:sdtContent>
                                <w:r w:rsidR="00D304AB">
                                  <w:t xml:space="preserve">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6.8pt;margin-top:-.15pt;width:506.25pt;height:3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">
                <v:textbox>
                  <w:txbxContent>
                    <w:p w:rsidR="00017559" w:rsidRDefault="00017559" w:rsidP="0001755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DATOS PERSONALES</w:t>
                      </w:r>
                    </w:p>
                    <w:p w:rsidR="00017559" w:rsidRPr="00DE335C" w:rsidRDefault="00017559" w:rsidP="00017559">
                      <w:pPr>
                        <w:spacing w:line="480" w:lineRule="auto"/>
                      </w:pPr>
                      <w:r w:rsidRPr="00DE335C">
                        <w:t>Nombre:</w:t>
                      </w:r>
                      <w:r w:rsidR="00932676">
                        <w:t xml:space="preserve">  </w:t>
                      </w:r>
                      <w:sdt>
                        <w:sdtPr>
                          <w:id w:val="375747426"/>
                          <w:placeholder>
                            <w:docPart w:val="1C6229D29936406DB9C7F5FE064C7878"/>
                          </w:placeholder>
                        </w:sdtPr>
                        <w:sdtEndPr/>
                        <w:sdtContent>
                          <w:r w:rsidR="00D304AB">
                            <w:t xml:space="preserve">    </w:t>
                          </w:r>
                        </w:sdtContent>
                      </w:sdt>
                      <w:r w:rsidRPr="00DE335C">
                        <w:t xml:space="preserve">          </w:t>
                      </w:r>
                      <w:r w:rsidR="00A72AC1">
                        <w:t xml:space="preserve">                                                                        </w:t>
                      </w:r>
                      <w:r w:rsidRPr="00DE335C">
                        <w:t xml:space="preserve">Apellidos: </w:t>
                      </w:r>
                      <w:r>
                        <w:t xml:space="preserve"> </w:t>
                      </w:r>
                      <w:r w:rsidRPr="00DE335C">
                        <w:t xml:space="preserve"> </w:t>
                      </w:r>
                      <w:sdt>
                        <w:sdtPr>
                          <w:id w:val="1893152523"/>
                          <w:placeholder>
                            <w:docPart w:val="1C92C6361C2C4C8385D26E0499E28E2F"/>
                          </w:placeholder>
                        </w:sdtPr>
                        <w:sdtEndPr/>
                        <w:sdtContent>
                          <w:r w:rsidR="00D304AB">
                            <w:t xml:space="preserve">                    </w:t>
                          </w:r>
                        </w:sdtContent>
                      </w:sdt>
                    </w:p>
                    <w:p w:rsidR="00017559" w:rsidRPr="00DE335C" w:rsidRDefault="00017559" w:rsidP="00017559">
                      <w:pPr>
                        <w:spacing w:line="480" w:lineRule="auto"/>
                      </w:pPr>
                      <w:r w:rsidRPr="00DE335C">
                        <w:t xml:space="preserve">DNI: </w:t>
                      </w:r>
                      <w:sdt>
                        <w:sdtPr>
                          <w:id w:val="-303929151"/>
                          <w:placeholder>
                            <w:docPart w:val="8AD1CB417A2541CB993BF9F6F63830DB"/>
                          </w:placeholder>
                        </w:sdtPr>
                        <w:sdtEndPr/>
                        <w:sdtContent>
                          <w:r w:rsidR="00D304AB">
                            <w:t xml:space="preserve"> </w:t>
                          </w:r>
                        </w:sdtContent>
                      </w:sdt>
                      <w:r w:rsidRPr="00DE335C">
                        <w:tab/>
                      </w:r>
                      <w:r w:rsidRPr="00DE335C">
                        <w:tab/>
                      </w:r>
                      <w:r w:rsidR="00A72AC1">
                        <w:t xml:space="preserve">                                                                         </w:t>
                      </w:r>
                      <w:r w:rsidRPr="00DE335C">
                        <w:t>Fecha de nacimiento:</w:t>
                      </w:r>
                      <w:r>
                        <w:t xml:space="preserve"> </w:t>
                      </w:r>
                      <w:sdt>
                        <w:sdtPr>
                          <w:id w:val="1730333458"/>
                          <w:placeholder>
                            <w:docPart w:val="B12E0D8036444F99BDFF4B9953BE17CF"/>
                          </w:placeholder>
                          <w:date>
                            <w:dateFormat w:val="dd/MM/yy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D304AB">
                            <w:t xml:space="preserve"> </w:t>
                          </w:r>
                        </w:sdtContent>
                      </w:sdt>
                    </w:p>
                    <w:p w:rsidR="00017559" w:rsidRPr="00DE335C" w:rsidRDefault="00017559" w:rsidP="00017559">
                      <w:pPr>
                        <w:spacing w:line="480" w:lineRule="auto"/>
                      </w:pPr>
                      <w:r w:rsidRPr="00DE335C">
                        <w:t>Domicilio:</w:t>
                      </w:r>
                      <w:r>
                        <w:t xml:space="preserve"> </w:t>
                      </w:r>
                      <w:sdt>
                        <w:sdtPr>
                          <w:id w:val="-958638378"/>
                          <w:placeholder>
                            <w:docPart w:val="FA79C69575C34D0497CDDB9A41A8DBA5"/>
                          </w:placeholder>
                        </w:sdtPr>
                        <w:sdtEndPr/>
                        <w:sdtContent>
                          <w:r w:rsidR="00D304AB">
                            <w:t xml:space="preserve"> </w:t>
                          </w:r>
                        </w:sdtContent>
                      </w:sdt>
                    </w:p>
                    <w:p w:rsidR="00017559" w:rsidRPr="00DE335C" w:rsidRDefault="00017559" w:rsidP="00017559">
                      <w:pPr>
                        <w:spacing w:line="480" w:lineRule="auto"/>
                      </w:pPr>
                      <w:r w:rsidRPr="00DE335C">
                        <w:t xml:space="preserve">               </w:t>
                      </w:r>
                    </w:p>
                    <w:p w:rsidR="003B452E" w:rsidRDefault="003B452E" w:rsidP="00017559">
                      <w:pPr>
                        <w:spacing w:line="480" w:lineRule="auto"/>
                      </w:pPr>
                      <w:r>
                        <w:t xml:space="preserve">  </w:t>
                      </w:r>
                      <w:r w:rsidR="00017559" w:rsidRPr="00DE335C">
                        <w:t xml:space="preserve"> </w:t>
                      </w:r>
                      <w:r>
                        <w:t>L</w:t>
                      </w:r>
                      <w:r w:rsidR="00017559">
                        <w:t>ocalidad:</w:t>
                      </w:r>
                      <w:sdt>
                        <w:sdtPr>
                          <w:id w:val="-630787192"/>
                          <w:placeholder>
                            <w:docPart w:val="31894FB5057B493E98598C0185D12814"/>
                          </w:placeholder>
                        </w:sdtPr>
                        <w:sdtEndPr/>
                        <w:sdtContent>
                          <w:r w:rsidR="00D304AB">
                            <w:t xml:space="preserve"> </w:t>
                          </w:r>
                        </w:sdtContent>
                      </w:sdt>
                      <w:r w:rsidR="00017559">
                        <w:t xml:space="preserve">   </w:t>
                      </w:r>
                      <w:r w:rsidR="00D304AB">
                        <w:t xml:space="preserve">                                                     </w:t>
                      </w:r>
                      <w:r w:rsidR="00017559">
                        <w:t xml:space="preserve">Provincia: </w:t>
                      </w:r>
                      <w:sdt>
                        <w:sdtPr>
                          <w:id w:val="1609465064"/>
                          <w:placeholder>
                            <w:docPart w:val="D1CAC6E6DF364476BE03C9FB20E69AE1"/>
                          </w:placeholder>
                        </w:sdtPr>
                        <w:sdtEndPr/>
                        <w:sdtContent>
                          <w:r w:rsidR="00D304AB">
                            <w:t xml:space="preserve"> </w:t>
                          </w:r>
                        </w:sdtContent>
                      </w:sdt>
                    </w:p>
                    <w:p w:rsidR="00017559" w:rsidRDefault="00017559" w:rsidP="00017559">
                      <w:pPr>
                        <w:spacing w:line="480" w:lineRule="auto"/>
                      </w:pPr>
                      <w:r>
                        <w:t xml:space="preserve">Código postal: </w:t>
                      </w:r>
                      <w:sdt>
                        <w:sdtPr>
                          <w:id w:val="125893057"/>
                          <w:placeholder>
                            <w:docPart w:val="63A4DD1EB8594F58BCFC6A4FB50380B1"/>
                          </w:placeholder>
                          <w:text/>
                        </w:sdtPr>
                        <w:sdtEndPr/>
                        <w:sdtContent>
                          <w:r w:rsidR="00D304AB">
                            <w:t xml:space="preserve">                                                  </w:t>
                          </w:r>
                        </w:sdtContent>
                      </w:sdt>
                      <w:r>
                        <w:t xml:space="preserve">   Teléfono: </w:t>
                      </w:r>
                      <w:sdt>
                        <w:sdtPr>
                          <w:id w:val="1820763216"/>
                          <w:placeholder>
                            <w:docPart w:val="0714BDDD0E1E4962BE781D7E99CE3B55"/>
                          </w:placeholder>
                          <w:text/>
                        </w:sdtPr>
                        <w:sdtEndPr/>
                        <w:sdtContent>
                          <w:r w:rsidR="00D304AB">
                            <w:t xml:space="preserve"> </w:t>
                          </w:r>
                        </w:sdtContent>
                      </w:sdt>
                    </w:p>
                    <w:p w:rsidR="00017559" w:rsidRDefault="00017559" w:rsidP="00017559">
                      <w:pPr>
                        <w:spacing w:line="480" w:lineRule="auto"/>
                      </w:pPr>
                      <w:r>
                        <w:t xml:space="preserve">Correo electrónico: </w:t>
                      </w:r>
                      <w:sdt>
                        <w:sdtPr>
                          <w:id w:val="959225976"/>
                          <w:placeholder>
                            <w:docPart w:val="156FD70174EE4781B3A03F9078EF844A"/>
                          </w:placeholder>
                          <w:text/>
                        </w:sdtPr>
                        <w:sdtEndPr/>
                        <w:sdtContent>
                          <w:r w:rsidR="00D304AB">
                            <w:t xml:space="preserve">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017559" w:rsidRDefault="00017559" w:rsidP="00886C37">
      <w:pPr>
        <w:jc w:val="center"/>
        <w:rPr>
          <w:b/>
          <w:sz w:val="24"/>
          <w:szCs w:val="24"/>
        </w:rPr>
      </w:pPr>
    </w:p>
    <w:p w:rsidR="00017559" w:rsidRDefault="00017559" w:rsidP="00886C37">
      <w:pPr>
        <w:jc w:val="center"/>
        <w:rPr>
          <w:b/>
          <w:sz w:val="24"/>
          <w:szCs w:val="24"/>
        </w:rPr>
      </w:pPr>
    </w:p>
    <w:p w:rsidR="00017559" w:rsidRDefault="00017559" w:rsidP="00886C37">
      <w:pPr>
        <w:jc w:val="center"/>
        <w:rPr>
          <w:b/>
          <w:sz w:val="24"/>
          <w:szCs w:val="24"/>
        </w:rPr>
      </w:pPr>
    </w:p>
    <w:p w:rsidR="00017559" w:rsidRDefault="00017559" w:rsidP="00886C37">
      <w:pPr>
        <w:jc w:val="center"/>
        <w:rPr>
          <w:b/>
          <w:sz w:val="24"/>
          <w:szCs w:val="24"/>
        </w:rPr>
      </w:pPr>
    </w:p>
    <w:p w:rsidR="00017559" w:rsidRDefault="00017559" w:rsidP="00886C37">
      <w:pPr>
        <w:jc w:val="center"/>
        <w:rPr>
          <w:b/>
          <w:sz w:val="24"/>
          <w:szCs w:val="24"/>
        </w:rPr>
      </w:pPr>
    </w:p>
    <w:p w:rsidR="00017559" w:rsidRDefault="00017559" w:rsidP="00886C37">
      <w:pPr>
        <w:jc w:val="center"/>
        <w:rPr>
          <w:b/>
          <w:sz w:val="24"/>
          <w:szCs w:val="24"/>
        </w:rPr>
      </w:pPr>
    </w:p>
    <w:p w:rsidR="00017559" w:rsidRDefault="00017559" w:rsidP="00886C37">
      <w:pPr>
        <w:jc w:val="center"/>
        <w:rPr>
          <w:b/>
          <w:sz w:val="24"/>
          <w:szCs w:val="24"/>
        </w:rPr>
      </w:pPr>
    </w:p>
    <w:p w:rsidR="00017559" w:rsidRDefault="00017559" w:rsidP="00886C37">
      <w:pPr>
        <w:jc w:val="center"/>
        <w:rPr>
          <w:b/>
          <w:sz w:val="24"/>
          <w:szCs w:val="24"/>
        </w:rPr>
      </w:pPr>
    </w:p>
    <w:p w:rsidR="00017559" w:rsidRDefault="00017559" w:rsidP="00886C37">
      <w:pPr>
        <w:jc w:val="center"/>
        <w:rPr>
          <w:b/>
          <w:sz w:val="24"/>
          <w:szCs w:val="24"/>
        </w:rPr>
      </w:pPr>
    </w:p>
    <w:p w:rsidR="00017559" w:rsidRDefault="00017559" w:rsidP="00886C37">
      <w:pPr>
        <w:jc w:val="center"/>
        <w:rPr>
          <w:b/>
          <w:sz w:val="24"/>
          <w:szCs w:val="24"/>
        </w:rPr>
      </w:pPr>
    </w:p>
    <w:p w:rsidR="00017559" w:rsidRDefault="00017559" w:rsidP="00886C37">
      <w:pPr>
        <w:jc w:val="center"/>
        <w:rPr>
          <w:b/>
          <w:sz w:val="24"/>
          <w:szCs w:val="24"/>
        </w:rPr>
      </w:pPr>
    </w:p>
    <w:p w:rsidR="00017559" w:rsidRDefault="00017559" w:rsidP="00886C37">
      <w:pPr>
        <w:jc w:val="center"/>
        <w:rPr>
          <w:b/>
          <w:sz w:val="24"/>
          <w:szCs w:val="24"/>
        </w:rPr>
      </w:pPr>
      <w:r w:rsidRPr="00886C37"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395EC" wp14:editId="468B42FE">
                <wp:simplePos x="0" y="0"/>
                <wp:positionH relativeFrom="column">
                  <wp:posOffset>-594360</wp:posOffset>
                </wp:positionH>
                <wp:positionV relativeFrom="paragraph">
                  <wp:posOffset>231140</wp:posOffset>
                </wp:positionV>
                <wp:extent cx="6429375" cy="413385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C37" w:rsidRDefault="00DE33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DATOS P</w:t>
                            </w:r>
                            <w:r w:rsidR="00017559">
                              <w:rPr>
                                <w:b/>
                              </w:rPr>
                              <w:t>ROFESIONALES</w:t>
                            </w:r>
                          </w:p>
                          <w:p w:rsidR="00DE335C" w:rsidRDefault="00017559" w:rsidP="00DE335C">
                            <w:pPr>
                              <w:spacing w:line="480" w:lineRule="auto"/>
                            </w:pPr>
                            <w:r>
                              <w:t xml:space="preserve">Centro de trabajo: </w:t>
                            </w:r>
                            <w:sdt>
                              <w:sdtPr>
                                <w:id w:val="893008301"/>
                                <w:showingPlcHdr/>
                              </w:sdtPr>
                              <w:sdtEndPr/>
                              <w:sdtContent>
                                <w:r w:rsidR="00066BFE">
                                  <w:t xml:space="preserve">     </w:t>
                                </w:r>
                              </w:sdtContent>
                            </w:sdt>
                          </w:p>
                          <w:p w:rsidR="00017559" w:rsidRPr="00DE335C" w:rsidRDefault="00017559" w:rsidP="00DE335C">
                            <w:pPr>
                              <w:spacing w:line="480" w:lineRule="auto"/>
                            </w:pPr>
                            <w:r>
                              <w:t>Departamento/Servicio</w:t>
                            </w:r>
                            <w:r w:rsidR="003B452E">
                              <w:t xml:space="preserve">: </w:t>
                            </w:r>
                            <w:sdt>
                              <w:sdtPr>
                                <w:id w:val="769122016"/>
                                <w:showingPlcHdr/>
                              </w:sdtPr>
                              <w:sdtEndPr/>
                              <w:sdtContent>
                                <w:r w:rsidR="00066BFE">
                                  <w:t xml:space="preserve">     </w:t>
                                </w:r>
                              </w:sdtContent>
                            </w:sdt>
                          </w:p>
                          <w:p w:rsidR="003B452E" w:rsidRDefault="00DE335C" w:rsidP="003B452E">
                            <w:pPr>
                              <w:spacing w:line="480" w:lineRule="auto"/>
                            </w:pPr>
                            <w:r w:rsidRPr="00DE335C">
                              <w:t>D</w:t>
                            </w:r>
                            <w:r w:rsidR="00017559">
                              <w:t>irección</w:t>
                            </w:r>
                            <w:r w:rsidRPr="00DE335C">
                              <w:t>:</w:t>
                            </w:r>
                            <w:r w:rsidR="00017559">
                              <w:t xml:space="preserve"> </w:t>
                            </w:r>
                            <w:sdt>
                              <w:sdtPr>
                                <w:id w:val="1279446775"/>
                                <w:showingPlcHdr/>
                              </w:sdtPr>
                              <w:sdtEndPr/>
                              <w:sdtContent>
                                <w:r w:rsidR="00066BFE">
                                  <w:t xml:space="preserve">     </w:t>
                                </w:r>
                              </w:sdtContent>
                            </w:sdt>
                          </w:p>
                          <w:p w:rsidR="00017559" w:rsidRDefault="00017559" w:rsidP="00DE335C">
                            <w:pPr>
                              <w:spacing w:line="480" w:lineRule="auto"/>
                            </w:pPr>
                          </w:p>
                          <w:p w:rsidR="003B452E" w:rsidRDefault="00017559" w:rsidP="00DE335C">
                            <w:pPr>
                              <w:spacing w:line="480" w:lineRule="auto"/>
                            </w:pPr>
                            <w:r>
                              <w:t xml:space="preserve">Localidad: </w:t>
                            </w:r>
                            <w:sdt>
                              <w:sdtPr>
                                <w:id w:val="873649632"/>
                                <w:showingPlcHdr/>
                              </w:sdtPr>
                              <w:sdtEndPr/>
                              <w:sdtContent>
                                <w:r w:rsidR="00066BFE">
                                  <w:t xml:space="preserve">     </w:t>
                                </w:r>
                              </w:sdtContent>
                            </w:sdt>
                            <w:r w:rsidR="001F5E20">
                              <w:t xml:space="preserve">                                  </w:t>
                            </w:r>
                            <w:r>
                              <w:t xml:space="preserve">Provincia: </w:t>
                            </w:r>
                            <w:sdt>
                              <w:sdtPr>
                                <w:id w:val="775139075"/>
                                <w:showingPlcHdr/>
                              </w:sdtPr>
                              <w:sdtEndPr/>
                              <w:sdtContent>
                                <w:r w:rsidR="00066BFE">
                                  <w:t xml:space="preserve">     </w:t>
                                </w:r>
                              </w:sdtContent>
                            </w:sdt>
                          </w:p>
                          <w:p w:rsidR="00017559" w:rsidRDefault="00017559" w:rsidP="00DE335C">
                            <w:pPr>
                              <w:spacing w:line="480" w:lineRule="auto"/>
                            </w:pPr>
                            <w:r>
                              <w:t xml:space="preserve">Código postal: </w:t>
                            </w:r>
                            <w:sdt>
                              <w:sdtPr>
                                <w:id w:val="178556750"/>
                                <w:showingPlcHdr/>
                                <w:text/>
                              </w:sdtPr>
                              <w:sdtEndPr/>
                              <w:sdtContent>
                                <w:r w:rsidR="00066BFE">
                                  <w:t xml:space="preserve">     </w:t>
                                </w:r>
                              </w:sdtContent>
                            </w:sdt>
                            <w:r w:rsidR="003B452E">
                              <w:t xml:space="preserve">    </w:t>
                            </w:r>
                            <w:r>
                              <w:t>Teléfono</w:t>
                            </w:r>
                            <w:r w:rsidR="003B452E">
                              <w:t xml:space="preserve">: </w:t>
                            </w:r>
                            <w:sdt>
                              <w:sdtPr>
                                <w:id w:val="1022205982"/>
                                <w:showingPlcHdr/>
                                <w:text/>
                              </w:sdtPr>
                              <w:sdtEndPr/>
                              <w:sdtContent>
                                <w:r w:rsidR="00066BFE">
                                  <w:t xml:space="preserve">     </w:t>
                                </w:r>
                              </w:sdtContent>
                            </w:sdt>
                          </w:p>
                          <w:p w:rsidR="003B452E" w:rsidRDefault="00017559" w:rsidP="00DE335C">
                            <w:pPr>
                              <w:spacing w:line="480" w:lineRule="auto"/>
                            </w:pPr>
                            <w:r>
                              <w:t xml:space="preserve">Correo electrónico: </w:t>
                            </w:r>
                            <w:sdt>
                              <w:sdtPr>
                                <w:id w:val="-312025721"/>
                                <w:showingPlcHdr/>
                              </w:sdtPr>
                              <w:sdtEndPr/>
                              <w:sdtContent>
                                <w:r w:rsidR="00066BFE">
                                  <w:t xml:space="preserve">     </w:t>
                                </w:r>
                              </w:sdtContent>
                            </w:sdt>
                          </w:p>
                          <w:p w:rsidR="00017559" w:rsidRDefault="003B452E" w:rsidP="00DE335C">
                            <w:pPr>
                              <w:spacing w:line="480" w:lineRule="auto"/>
                            </w:pPr>
                            <w:r>
                              <w:t>C</w:t>
                            </w:r>
                            <w:r w:rsidR="00017559">
                              <w:t xml:space="preserve">argo: </w:t>
                            </w:r>
                            <w:sdt>
                              <w:sdtPr>
                                <w:id w:val="-513913660"/>
                                <w:showingPlcHdr/>
                              </w:sdtPr>
                              <w:sdtEndPr/>
                              <w:sdtContent>
                                <w:r w:rsidR="00066BFE"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6.8pt;margin-top:18.2pt;width:506.25pt;height:3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">
                <v:textbox>
                  <w:txbxContent>
                    <w:p w:rsidR="00886C37" w:rsidRDefault="00DE335C">
                      <w:pPr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DATOS P</w:t>
                      </w:r>
                      <w:r w:rsidR="00017559">
                        <w:rPr>
                          <w:b/>
                        </w:rPr>
                        <w:t>ROFESIONALES</w:t>
                      </w:r>
                    </w:p>
                    <w:p w:rsidR="00DE335C" w:rsidRDefault="00017559" w:rsidP="00DE335C">
                      <w:pPr>
                        <w:spacing w:line="480" w:lineRule="auto"/>
                      </w:pPr>
                      <w:r>
                        <w:t xml:space="preserve">Centro de trabajo: </w:t>
                      </w:r>
                      <w:sdt>
                        <w:sdtPr>
                          <w:id w:val="893008301"/>
                          <w:showingPlcHdr/>
                        </w:sdtPr>
                        <w:sdtEndPr/>
                        <w:sdtContent>
                          <w:r w:rsidR="00066BFE">
                            <w:t xml:space="preserve">     </w:t>
                          </w:r>
                        </w:sdtContent>
                      </w:sdt>
                    </w:p>
                    <w:p w:rsidR="00017559" w:rsidRPr="00DE335C" w:rsidRDefault="00017559" w:rsidP="00DE335C">
                      <w:pPr>
                        <w:spacing w:line="480" w:lineRule="auto"/>
                      </w:pPr>
                      <w:r>
                        <w:t>Departamento/Servicio</w:t>
                      </w:r>
                      <w:r w:rsidR="003B452E">
                        <w:t xml:space="preserve">: </w:t>
                      </w:r>
                      <w:sdt>
                        <w:sdtPr>
                          <w:id w:val="769122016"/>
                          <w:showingPlcHdr/>
                        </w:sdtPr>
                        <w:sdtEndPr/>
                        <w:sdtContent>
                          <w:r w:rsidR="00066BFE">
                            <w:t xml:space="preserve">     </w:t>
                          </w:r>
                        </w:sdtContent>
                      </w:sdt>
                    </w:p>
                    <w:p w:rsidR="003B452E" w:rsidRDefault="00DE335C" w:rsidP="003B452E">
                      <w:pPr>
                        <w:spacing w:line="480" w:lineRule="auto"/>
                      </w:pPr>
                      <w:r w:rsidRPr="00DE335C">
                        <w:t>D</w:t>
                      </w:r>
                      <w:r w:rsidR="00017559">
                        <w:t>irección</w:t>
                      </w:r>
                      <w:r w:rsidRPr="00DE335C">
                        <w:t>:</w:t>
                      </w:r>
                      <w:r w:rsidR="00017559">
                        <w:t xml:space="preserve"> </w:t>
                      </w:r>
                      <w:sdt>
                        <w:sdtPr>
                          <w:id w:val="1279446775"/>
                          <w:showingPlcHdr/>
                        </w:sdtPr>
                        <w:sdtEndPr/>
                        <w:sdtContent>
                          <w:r w:rsidR="00066BFE">
                            <w:t xml:space="preserve">     </w:t>
                          </w:r>
                        </w:sdtContent>
                      </w:sdt>
                    </w:p>
                    <w:p w:rsidR="00017559" w:rsidRDefault="00017559" w:rsidP="00DE335C">
                      <w:pPr>
                        <w:spacing w:line="480" w:lineRule="auto"/>
                      </w:pPr>
                    </w:p>
                    <w:p w:rsidR="003B452E" w:rsidRDefault="00017559" w:rsidP="00DE335C">
                      <w:pPr>
                        <w:spacing w:line="480" w:lineRule="auto"/>
                      </w:pPr>
                      <w:r>
                        <w:t xml:space="preserve">Localidad: </w:t>
                      </w:r>
                      <w:sdt>
                        <w:sdtPr>
                          <w:id w:val="873649632"/>
                          <w:showingPlcHdr/>
                        </w:sdtPr>
                        <w:sdtEndPr/>
                        <w:sdtContent>
                          <w:r w:rsidR="00066BFE">
                            <w:t xml:space="preserve">     </w:t>
                          </w:r>
                        </w:sdtContent>
                      </w:sdt>
                      <w:r w:rsidR="001F5E20">
                        <w:t xml:space="preserve">                                  </w:t>
                      </w:r>
                      <w:r>
                        <w:t xml:space="preserve">Provincia: </w:t>
                      </w:r>
                      <w:sdt>
                        <w:sdtPr>
                          <w:id w:val="775139075"/>
                          <w:showingPlcHdr/>
                        </w:sdtPr>
                        <w:sdtEndPr/>
                        <w:sdtContent>
                          <w:r w:rsidR="00066BFE">
                            <w:t xml:space="preserve">     </w:t>
                          </w:r>
                        </w:sdtContent>
                      </w:sdt>
                    </w:p>
                    <w:p w:rsidR="00017559" w:rsidRDefault="00017559" w:rsidP="00DE335C">
                      <w:pPr>
                        <w:spacing w:line="480" w:lineRule="auto"/>
                      </w:pPr>
                      <w:r>
                        <w:t xml:space="preserve">Código postal: </w:t>
                      </w:r>
                      <w:sdt>
                        <w:sdtPr>
                          <w:id w:val="178556750"/>
                          <w:showingPlcHdr/>
                          <w:text/>
                        </w:sdtPr>
                        <w:sdtEndPr/>
                        <w:sdtContent>
                          <w:r w:rsidR="00066BFE">
                            <w:t xml:space="preserve">     </w:t>
                          </w:r>
                        </w:sdtContent>
                      </w:sdt>
                      <w:r w:rsidR="003B452E">
                        <w:t xml:space="preserve">    </w:t>
                      </w:r>
                      <w:r>
                        <w:t>Teléfono</w:t>
                      </w:r>
                      <w:r w:rsidR="003B452E">
                        <w:t xml:space="preserve">: </w:t>
                      </w:r>
                      <w:sdt>
                        <w:sdtPr>
                          <w:id w:val="1022205982"/>
                          <w:showingPlcHdr/>
                          <w:text/>
                        </w:sdtPr>
                        <w:sdtEndPr/>
                        <w:sdtContent>
                          <w:r w:rsidR="00066BFE">
                            <w:t xml:space="preserve">     </w:t>
                          </w:r>
                        </w:sdtContent>
                      </w:sdt>
                    </w:p>
                    <w:p w:rsidR="003B452E" w:rsidRDefault="00017559" w:rsidP="00DE335C">
                      <w:pPr>
                        <w:spacing w:line="480" w:lineRule="auto"/>
                      </w:pPr>
                      <w:r>
                        <w:t xml:space="preserve">Correo electrónico: </w:t>
                      </w:r>
                      <w:sdt>
                        <w:sdtPr>
                          <w:id w:val="-312025721"/>
                          <w:showingPlcHdr/>
                        </w:sdtPr>
                        <w:sdtEndPr/>
                        <w:sdtContent>
                          <w:r w:rsidR="00066BFE">
                            <w:t xml:space="preserve">     </w:t>
                          </w:r>
                        </w:sdtContent>
                      </w:sdt>
                    </w:p>
                    <w:p w:rsidR="00017559" w:rsidRDefault="003B452E" w:rsidP="00DE335C">
                      <w:pPr>
                        <w:spacing w:line="480" w:lineRule="auto"/>
                      </w:pPr>
                      <w:r>
                        <w:t>C</w:t>
                      </w:r>
                      <w:r w:rsidR="00017559">
                        <w:t xml:space="preserve">argo: </w:t>
                      </w:r>
                      <w:sdt>
                        <w:sdtPr>
                          <w:id w:val="-513913660"/>
                          <w:showingPlcHdr/>
                        </w:sdtPr>
                        <w:sdtEndPr/>
                        <w:sdtContent>
                          <w:r w:rsidR="00066BFE">
                            <w:t xml:space="preserve">     </w:t>
                          </w:r>
                        </w:sdtContent>
                      </w:sdt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17559" w:rsidRPr="00017559" w:rsidRDefault="00017559" w:rsidP="00886C37">
      <w:pPr>
        <w:jc w:val="center"/>
        <w:rPr>
          <w:b/>
          <w:sz w:val="20"/>
          <w:szCs w:val="20"/>
        </w:rPr>
      </w:pPr>
    </w:p>
    <w:p w:rsidR="00886C37" w:rsidRDefault="00886C37" w:rsidP="00886C37">
      <w:pPr>
        <w:rPr>
          <w:b/>
          <w:sz w:val="24"/>
          <w:szCs w:val="24"/>
        </w:rPr>
      </w:pPr>
    </w:p>
    <w:p w:rsidR="00886C37" w:rsidRDefault="00886C37" w:rsidP="00886C37">
      <w:pPr>
        <w:rPr>
          <w:b/>
          <w:sz w:val="24"/>
          <w:szCs w:val="24"/>
        </w:rPr>
      </w:pPr>
    </w:p>
    <w:p w:rsidR="00017559" w:rsidRDefault="00017559" w:rsidP="00886C37">
      <w:pPr>
        <w:rPr>
          <w:b/>
          <w:sz w:val="24"/>
          <w:szCs w:val="24"/>
        </w:rPr>
      </w:pPr>
    </w:p>
    <w:p w:rsidR="00017559" w:rsidRDefault="00017559" w:rsidP="00886C37">
      <w:pPr>
        <w:rPr>
          <w:b/>
          <w:sz w:val="24"/>
          <w:szCs w:val="24"/>
        </w:rPr>
      </w:pPr>
    </w:p>
    <w:p w:rsidR="00017559" w:rsidRDefault="00017559" w:rsidP="00886C37">
      <w:pPr>
        <w:rPr>
          <w:b/>
          <w:sz w:val="24"/>
          <w:szCs w:val="24"/>
        </w:rPr>
      </w:pPr>
    </w:p>
    <w:p w:rsidR="00017559" w:rsidRDefault="00017559" w:rsidP="00886C37">
      <w:pPr>
        <w:rPr>
          <w:b/>
          <w:sz w:val="24"/>
          <w:szCs w:val="24"/>
        </w:rPr>
      </w:pPr>
    </w:p>
    <w:p w:rsidR="00017559" w:rsidRDefault="00017559" w:rsidP="00886C37">
      <w:pPr>
        <w:rPr>
          <w:b/>
          <w:sz w:val="24"/>
          <w:szCs w:val="24"/>
        </w:rPr>
      </w:pPr>
    </w:p>
    <w:p w:rsidR="00017559" w:rsidRDefault="00017559" w:rsidP="00886C37">
      <w:pPr>
        <w:rPr>
          <w:b/>
          <w:sz w:val="24"/>
          <w:szCs w:val="24"/>
        </w:rPr>
      </w:pPr>
    </w:p>
    <w:p w:rsidR="00017559" w:rsidRDefault="00017559" w:rsidP="00886C37">
      <w:pPr>
        <w:rPr>
          <w:b/>
          <w:sz w:val="24"/>
          <w:szCs w:val="24"/>
        </w:rPr>
      </w:pPr>
    </w:p>
    <w:p w:rsidR="00017559" w:rsidRDefault="00017559" w:rsidP="00886C37">
      <w:pPr>
        <w:rPr>
          <w:b/>
          <w:sz w:val="24"/>
          <w:szCs w:val="24"/>
        </w:rPr>
      </w:pPr>
    </w:p>
    <w:p w:rsidR="00017559" w:rsidRDefault="00017559" w:rsidP="00886C37">
      <w:pPr>
        <w:rPr>
          <w:b/>
          <w:sz w:val="24"/>
          <w:szCs w:val="24"/>
        </w:rPr>
      </w:pPr>
    </w:p>
    <w:p w:rsidR="00017559" w:rsidRDefault="00A65AEE" w:rsidP="00886C37">
      <w:pPr>
        <w:rPr>
          <w:b/>
          <w:sz w:val="24"/>
          <w:szCs w:val="24"/>
        </w:rPr>
      </w:pPr>
      <w:r w:rsidRPr="00A65AEE">
        <w:rPr>
          <w:b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-613410</wp:posOffset>
                </wp:positionH>
                <wp:positionV relativeFrom="paragraph">
                  <wp:posOffset>269875</wp:posOffset>
                </wp:positionV>
                <wp:extent cx="6572250" cy="2095500"/>
                <wp:effectExtent l="0" t="0" r="19050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AEE" w:rsidRDefault="00C81A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TIPOLOGIA</w:t>
                            </w:r>
                            <w:r w:rsidR="00A65AEE" w:rsidRPr="00A65AEE">
                              <w:rPr>
                                <w:b/>
                              </w:rPr>
                              <w:t xml:space="preserve"> DE SOCIOS</w:t>
                            </w:r>
                          </w:p>
                          <w:p w:rsidR="003C3F90" w:rsidRDefault="008C0DE8" w:rsidP="00041B6B">
                            <w:pPr>
                              <w:spacing w:after="0"/>
                              <w:ind w:left="1560" w:hanging="1418"/>
                              <w:rPr>
                                <w:b/>
                              </w:rPr>
                            </w:pPr>
                            <w:sdt>
                              <w:sdtPr>
                                <w:id w:val="5421744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958D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3770B">
                              <w:t xml:space="preserve">  </w:t>
                            </w:r>
                            <w:r w:rsidR="00233B32">
                              <w:rPr>
                                <w:b/>
                              </w:rPr>
                              <w:t>Personal de Enfermería</w:t>
                            </w:r>
                          </w:p>
                          <w:p w:rsidR="00041B6B" w:rsidRDefault="00041B6B" w:rsidP="00041B6B">
                            <w:pPr>
                              <w:spacing w:after="0"/>
                              <w:ind w:left="1560" w:hanging="141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41B6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233B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41B6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Cuota anual: </w:t>
                            </w:r>
                            <w:r w:rsidR="00233B32">
                              <w:rPr>
                                <w:b/>
                                <w:sz w:val="20"/>
                                <w:szCs w:val="20"/>
                              </w:rPr>
                              <w:t>25</w:t>
                            </w:r>
                            <w:r w:rsidRPr="00041B6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euros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  <w:p w:rsidR="003C3F90" w:rsidRDefault="003C3F90" w:rsidP="00041B6B">
                            <w:pPr>
                              <w:spacing w:after="0"/>
                              <w:ind w:left="1560" w:hanging="141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649B" w:rsidRDefault="008C0DE8" w:rsidP="00233B32">
                            <w:pPr>
                              <w:spacing w:after="0" w:line="240" w:lineRule="auto"/>
                              <w:ind w:left="1560" w:hanging="1418"/>
                              <w:rPr>
                                <w:b/>
                              </w:rPr>
                            </w:pPr>
                            <w:sdt>
                              <w:sdtPr>
                                <w:id w:val="6543427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183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33B32">
                              <w:t xml:space="preserve"> </w:t>
                            </w:r>
                            <w:r w:rsidR="00233B32">
                              <w:rPr>
                                <w:b/>
                              </w:rPr>
                              <w:t xml:space="preserve">Personal </w:t>
                            </w:r>
                            <w:r w:rsidR="003C3F90">
                              <w:rPr>
                                <w:b/>
                              </w:rPr>
                              <w:t>en formación</w:t>
                            </w:r>
                          </w:p>
                          <w:p w:rsidR="00233B32" w:rsidRDefault="00233B32" w:rsidP="00233B32">
                            <w:pPr>
                              <w:spacing w:after="0" w:line="240" w:lineRule="auto"/>
                              <w:ind w:left="1560" w:hanging="141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33B32" w:rsidRPr="00233B32" w:rsidRDefault="00233B32" w:rsidP="00233B32">
                            <w:pPr>
                              <w:spacing w:after="0" w:line="240" w:lineRule="auto"/>
                              <w:ind w:left="1560" w:hanging="141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3B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Cuota anual: </w:t>
                            </w:r>
                            <w:r w:rsidR="003C3F90">
                              <w:rPr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  <w:r w:rsidRPr="00233B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euros           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8.3pt;margin-top:21.25pt;width:517.5pt;height:1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">
                <v:textbox>
                  <w:txbxContent>
                    <w:p w:rsidR="00A65AEE" w:rsidRDefault="00C81A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TIPOLOGIA</w:t>
                      </w:r>
                      <w:r w:rsidR="00A65AEE" w:rsidRPr="00A65AEE">
                        <w:rPr>
                          <w:b/>
                        </w:rPr>
                        <w:t xml:space="preserve"> DE SOCIOS</w:t>
                      </w:r>
                    </w:p>
                    <w:p w:rsidR="003C3F90" w:rsidRDefault="008C0DE8" w:rsidP="00041B6B">
                      <w:pPr>
                        <w:spacing w:after="0"/>
                        <w:ind w:left="1560" w:hanging="1418"/>
                        <w:rPr>
                          <w:b/>
                        </w:rPr>
                      </w:pPr>
                      <w:sdt>
                        <w:sdtPr>
                          <w:id w:val="5421744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958D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D3770B">
                        <w:t xml:space="preserve">  </w:t>
                      </w:r>
                      <w:r w:rsidR="00233B32">
                        <w:rPr>
                          <w:b/>
                        </w:rPr>
                        <w:t>Personal de Enfermería</w:t>
                      </w:r>
                    </w:p>
                    <w:p w:rsidR="00041B6B" w:rsidRDefault="00041B6B" w:rsidP="00041B6B">
                      <w:pPr>
                        <w:spacing w:after="0"/>
                        <w:ind w:left="1560" w:hanging="1418"/>
                        <w:rPr>
                          <w:b/>
                          <w:sz w:val="20"/>
                          <w:szCs w:val="20"/>
                        </w:rPr>
                      </w:pPr>
                      <w:r w:rsidRPr="00041B6B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233B32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041B6B">
                        <w:rPr>
                          <w:b/>
                          <w:sz w:val="20"/>
                          <w:szCs w:val="20"/>
                        </w:rPr>
                        <w:t xml:space="preserve">Cuota anual: </w:t>
                      </w:r>
                      <w:r w:rsidR="00233B32">
                        <w:rPr>
                          <w:b/>
                          <w:sz w:val="20"/>
                          <w:szCs w:val="20"/>
                        </w:rPr>
                        <w:t>25</w:t>
                      </w:r>
                      <w:r w:rsidRPr="00041B6B">
                        <w:rPr>
                          <w:b/>
                          <w:sz w:val="20"/>
                          <w:szCs w:val="20"/>
                        </w:rPr>
                        <w:t xml:space="preserve"> euros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</w:t>
                      </w:r>
                    </w:p>
                    <w:p w:rsidR="003C3F90" w:rsidRDefault="003C3F90" w:rsidP="00041B6B">
                      <w:pPr>
                        <w:spacing w:after="0"/>
                        <w:ind w:left="1560" w:hanging="1418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D649B" w:rsidRDefault="008C0DE8" w:rsidP="00233B32">
                      <w:pPr>
                        <w:spacing w:after="0" w:line="240" w:lineRule="auto"/>
                        <w:ind w:left="1560" w:hanging="1418"/>
                        <w:rPr>
                          <w:b/>
                        </w:rPr>
                      </w:pPr>
                      <w:sdt>
                        <w:sdtPr>
                          <w:id w:val="6543427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183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33B32">
                        <w:t xml:space="preserve"> </w:t>
                      </w:r>
                      <w:r w:rsidR="00233B32">
                        <w:rPr>
                          <w:b/>
                        </w:rPr>
                        <w:t xml:space="preserve">Personal </w:t>
                      </w:r>
                      <w:r w:rsidR="003C3F90">
                        <w:rPr>
                          <w:b/>
                        </w:rPr>
                        <w:t>en formación</w:t>
                      </w:r>
                    </w:p>
                    <w:p w:rsidR="00233B32" w:rsidRDefault="00233B32" w:rsidP="00233B32">
                      <w:pPr>
                        <w:spacing w:after="0" w:line="240" w:lineRule="auto"/>
                        <w:ind w:left="1560" w:hanging="1418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33B32" w:rsidRPr="00233B32" w:rsidRDefault="00233B32" w:rsidP="00233B32">
                      <w:pPr>
                        <w:spacing w:after="0" w:line="240" w:lineRule="auto"/>
                        <w:ind w:left="1560" w:hanging="1418"/>
                        <w:rPr>
                          <w:b/>
                          <w:sz w:val="20"/>
                          <w:szCs w:val="20"/>
                        </w:rPr>
                      </w:pPr>
                      <w:r w:rsidRPr="00233B32">
                        <w:rPr>
                          <w:b/>
                          <w:sz w:val="20"/>
                          <w:szCs w:val="20"/>
                        </w:rPr>
                        <w:t xml:space="preserve">        Cuota anual: </w:t>
                      </w:r>
                      <w:r w:rsidR="003C3F90">
                        <w:rPr>
                          <w:b/>
                          <w:sz w:val="20"/>
                          <w:szCs w:val="20"/>
                        </w:rPr>
                        <w:t>15</w:t>
                      </w:r>
                      <w:r w:rsidRPr="00233B32">
                        <w:rPr>
                          <w:b/>
                          <w:sz w:val="20"/>
                          <w:szCs w:val="20"/>
                        </w:rPr>
                        <w:t xml:space="preserve"> euros           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65AEE" w:rsidRDefault="00A65AEE" w:rsidP="00886C37">
      <w:pPr>
        <w:rPr>
          <w:b/>
          <w:sz w:val="24"/>
          <w:szCs w:val="24"/>
        </w:rPr>
      </w:pPr>
    </w:p>
    <w:p w:rsidR="00A65AEE" w:rsidRDefault="00A65AEE" w:rsidP="00886C37">
      <w:pPr>
        <w:rPr>
          <w:b/>
          <w:sz w:val="24"/>
          <w:szCs w:val="24"/>
        </w:rPr>
      </w:pPr>
    </w:p>
    <w:p w:rsidR="00A65AEE" w:rsidRDefault="00A65AEE" w:rsidP="00886C37">
      <w:pPr>
        <w:rPr>
          <w:b/>
          <w:sz w:val="24"/>
          <w:szCs w:val="24"/>
        </w:rPr>
      </w:pPr>
    </w:p>
    <w:p w:rsidR="00A65AEE" w:rsidRDefault="00A65AEE" w:rsidP="00886C37">
      <w:pPr>
        <w:rPr>
          <w:b/>
          <w:sz w:val="24"/>
          <w:szCs w:val="24"/>
        </w:rPr>
      </w:pPr>
    </w:p>
    <w:p w:rsidR="00A65AEE" w:rsidRDefault="00A65AEE" w:rsidP="00886C37">
      <w:pPr>
        <w:rPr>
          <w:b/>
          <w:sz w:val="24"/>
          <w:szCs w:val="24"/>
        </w:rPr>
      </w:pPr>
    </w:p>
    <w:p w:rsidR="00A65AEE" w:rsidRDefault="00A65AEE" w:rsidP="00886C37">
      <w:pPr>
        <w:rPr>
          <w:b/>
          <w:sz w:val="24"/>
          <w:szCs w:val="24"/>
        </w:rPr>
      </w:pPr>
    </w:p>
    <w:p w:rsidR="00A65AEE" w:rsidRDefault="00D2572E" w:rsidP="00886C37">
      <w:pPr>
        <w:rPr>
          <w:b/>
          <w:sz w:val="24"/>
          <w:szCs w:val="24"/>
        </w:rPr>
      </w:pPr>
      <w:r w:rsidRPr="00A65AEE"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D2EB3" wp14:editId="27C545F2">
                <wp:simplePos x="0" y="0"/>
                <wp:positionH relativeFrom="column">
                  <wp:posOffset>-613410</wp:posOffset>
                </wp:positionH>
                <wp:positionV relativeFrom="paragraph">
                  <wp:posOffset>331470</wp:posOffset>
                </wp:positionV>
                <wp:extent cx="6572250" cy="2647950"/>
                <wp:effectExtent l="0" t="0" r="19050" b="1905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49B" w:rsidRDefault="00FD649B" w:rsidP="00FD64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DATOS BANCARIOS</w:t>
                            </w:r>
                          </w:p>
                          <w:p w:rsidR="00FD649B" w:rsidRDefault="00FD649B" w:rsidP="00FD649B">
                            <w:pPr>
                              <w:spacing w:after="240"/>
                            </w:pPr>
                            <w:r>
                              <w:t xml:space="preserve">Entidad: </w:t>
                            </w:r>
                            <w:sdt>
                              <w:sdtPr>
                                <w:id w:val="-1101712633"/>
                                <w:showingPlcHdr/>
                              </w:sdtPr>
                              <w:sdtEndPr/>
                              <w:sdtContent>
                                <w:r w:rsidR="00066BFE">
                                  <w:t xml:space="preserve">     </w:t>
                                </w:r>
                              </w:sdtContent>
                            </w:sdt>
                          </w:p>
                          <w:p w:rsidR="00D2572E" w:rsidRDefault="00D2572E" w:rsidP="00FD649B">
                            <w:pPr>
                              <w:spacing w:after="240"/>
                            </w:pPr>
                          </w:p>
                          <w:p w:rsidR="00FD649B" w:rsidRDefault="00FD649B" w:rsidP="00FD649B">
                            <w:pPr>
                              <w:spacing w:after="240"/>
                            </w:pPr>
                            <w:r>
                              <w:t>Titular</w:t>
                            </w:r>
                            <w:r w:rsidR="00D2572E">
                              <w:t xml:space="preserve"> de la </w:t>
                            </w:r>
                            <w:proofErr w:type="gramStart"/>
                            <w:r w:rsidR="00D2572E">
                              <w:t xml:space="preserve">cuenta 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 xml:space="preserve"> </w:t>
                            </w:r>
                            <w:sdt>
                              <w:sdtPr>
                                <w:id w:val="1460837004"/>
                                <w:showingPlcHdr/>
                              </w:sdtPr>
                              <w:sdtEndPr/>
                              <w:sdtContent>
                                <w:r w:rsidR="00066BFE">
                                  <w:t xml:space="preserve">     </w:t>
                                </w:r>
                              </w:sdtContent>
                            </w:sdt>
                          </w:p>
                          <w:p w:rsidR="00D2572E" w:rsidRDefault="00D2572E" w:rsidP="00FD649B">
                            <w:pPr>
                              <w:spacing w:after="240"/>
                            </w:pPr>
                          </w:p>
                          <w:p w:rsidR="00FD649B" w:rsidRDefault="00FD649B" w:rsidP="00FD649B">
                            <w:pPr>
                              <w:spacing w:after="240"/>
                            </w:pPr>
                            <w:r>
                              <w:t xml:space="preserve">Nº cuenta: ES </w:t>
                            </w:r>
                            <w:sdt>
                              <w:sdtPr>
                                <w:id w:val="1027151109"/>
                                <w:text/>
                              </w:sdtPr>
                              <w:sdtEndPr/>
                              <w:sdtContent>
                                <w:r>
                                  <w:t>__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id w:val="2098672055"/>
                                <w:text/>
                              </w:sdtPr>
                              <w:sdtEndPr/>
                              <w:sdtContent>
                                <w:r>
                                  <w:t>__</w:t>
                                </w:r>
                              </w:sdtContent>
                            </w:sdt>
                            <w:r>
                              <w:t xml:space="preserve"> / </w:t>
                            </w:r>
                            <w:sdt>
                              <w:sdtPr>
                                <w:id w:val="-1919005697"/>
                                <w:text/>
                              </w:sdtPr>
                              <w:sdtEndPr/>
                              <w:sdtContent>
                                <w:r>
                                  <w:t>__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id w:val="1914109919"/>
                                <w:text/>
                              </w:sdtPr>
                              <w:sdtEndPr/>
                              <w:sdtContent>
                                <w:r>
                                  <w:t>__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id w:val="1951503616"/>
                                <w:text/>
                              </w:sdtPr>
                              <w:sdtEndPr/>
                              <w:sdtContent>
                                <w:r>
                                  <w:t>__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id w:val="1123194344"/>
                                <w:text/>
                              </w:sdtPr>
                              <w:sdtEndPr/>
                              <w:sdtContent>
                                <w:r>
                                  <w:t>__</w:t>
                                </w:r>
                              </w:sdtContent>
                            </w:sdt>
                            <w:r>
                              <w:t xml:space="preserve"> / </w:t>
                            </w:r>
                            <w:sdt>
                              <w:sdtPr>
                                <w:id w:val="-145591725"/>
                                <w:text/>
                              </w:sdtPr>
                              <w:sdtEndPr/>
                              <w:sdtContent>
                                <w:r>
                                  <w:t>__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id w:val="-1869202727"/>
                                <w:text/>
                              </w:sdtPr>
                              <w:sdtEndPr/>
                              <w:sdtContent>
                                <w:r>
                                  <w:t>__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id w:val="-100109493"/>
                                <w:text/>
                              </w:sdtPr>
                              <w:sdtEndPr/>
                              <w:sdtContent>
                                <w:r>
                                  <w:t>__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id w:val="444434350"/>
                                <w:text/>
                              </w:sdtPr>
                              <w:sdtEndPr/>
                              <w:sdtContent>
                                <w:r>
                                  <w:t>__</w:t>
                                </w:r>
                              </w:sdtContent>
                            </w:sdt>
                            <w:r>
                              <w:t xml:space="preserve"> / </w:t>
                            </w:r>
                            <w:sdt>
                              <w:sdtPr>
                                <w:id w:val="1511028745"/>
                                <w:text/>
                              </w:sdtPr>
                              <w:sdtEndPr/>
                              <w:sdtContent>
                                <w:r>
                                  <w:t>__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id w:val="1504787031"/>
                                <w:text/>
                              </w:sdtPr>
                              <w:sdtEndPr/>
                              <w:sdtContent>
                                <w:r>
                                  <w:t>__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id w:val="-1477603213"/>
                                <w:text/>
                              </w:sdtPr>
                              <w:sdtEndPr/>
                              <w:sdtContent>
                                <w:r>
                                  <w:t>__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id w:val="-1641800164"/>
                                <w:text/>
                              </w:sdtPr>
                              <w:sdtEndPr/>
                              <w:sdtContent>
                                <w:r>
                                  <w:t>__</w:t>
                                </w:r>
                              </w:sdtContent>
                            </w:sdt>
                            <w:r>
                              <w:t xml:space="preserve"> / </w:t>
                            </w:r>
                            <w:sdt>
                              <w:sdtPr>
                                <w:id w:val="324561481"/>
                                <w:text/>
                              </w:sdtPr>
                              <w:sdtEndPr/>
                              <w:sdtContent>
                                <w:r>
                                  <w:t>__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id w:val="-1397346640"/>
                                <w:text/>
                              </w:sdtPr>
                              <w:sdtEndPr/>
                              <w:sdtContent>
                                <w:r>
                                  <w:t>__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id w:val="-575515493"/>
                                <w:text/>
                              </w:sdtPr>
                              <w:sdtEndPr/>
                              <w:sdtContent>
                                <w:r>
                                  <w:t>__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id w:val="-925115436"/>
                                <w:text/>
                              </w:sdtPr>
                              <w:sdtEndPr/>
                              <w:sdtContent>
                                <w:r>
                                  <w:t>__</w:t>
                                </w:r>
                              </w:sdtContent>
                            </w:sdt>
                            <w:r>
                              <w:t xml:space="preserve"> /</w:t>
                            </w:r>
                            <w:sdt>
                              <w:sdtPr>
                                <w:id w:val="1769280976"/>
                                <w:text/>
                              </w:sdtPr>
                              <w:sdtEndPr/>
                              <w:sdtContent>
                                <w:r>
                                  <w:t>__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id w:val="-636334691"/>
                                <w:text/>
                              </w:sdtPr>
                              <w:sdtEndPr/>
                              <w:sdtContent>
                                <w:r>
                                  <w:t>__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id w:val="-1338535153"/>
                                <w:text/>
                              </w:sdtPr>
                              <w:sdtEndPr/>
                              <w:sdtContent>
                                <w:r>
                                  <w:t>__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id w:val="1599364634"/>
                                <w:text/>
                              </w:sdtPr>
                              <w:sdtEndPr/>
                              <w:sdtContent>
                                <w:r>
                                  <w:t>__</w:t>
                                </w:r>
                              </w:sdtContent>
                            </w:sdt>
                          </w:p>
                          <w:p w:rsidR="00FD649B" w:rsidRPr="00FD649B" w:rsidRDefault="00FD649B" w:rsidP="00FD64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8.3pt;margin-top:26.1pt;width:517.5pt;height:20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">
                <v:textbox>
                  <w:txbxContent>
                    <w:p w:rsidR="00FD649B" w:rsidRDefault="00FD649B" w:rsidP="00FD649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DATOS BANCARIOS</w:t>
                      </w:r>
                    </w:p>
                    <w:p w:rsidR="00FD649B" w:rsidRDefault="00FD649B" w:rsidP="00FD649B">
                      <w:pPr>
                        <w:spacing w:after="240"/>
                      </w:pPr>
                      <w:r>
                        <w:t xml:space="preserve">Entidad: </w:t>
                      </w:r>
                      <w:sdt>
                        <w:sdtPr>
                          <w:id w:val="-1101712633"/>
                          <w:showingPlcHdr/>
                        </w:sdtPr>
                        <w:sdtEndPr/>
                        <w:sdtContent>
                          <w:r w:rsidR="00066BFE">
                            <w:t xml:space="preserve">     </w:t>
                          </w:r>
                        </w:sdtContent>
                      </w:sdt>
                    </w:p>
                    <w:p w:rsidR="00D2572E" w:rsidRDefault="00D2572E" w:rsidP="00FD649B">
                      <w:pPr>
                        <w:spacing w:after="240"/>
                      </w:pPr>
                    </w:p>
                    <w:p w:rsidR="00FD649B" w:rsidRDefault="00FD649B" w:rsidP="00FD649B">
                      <w:pPr>
                        <w:spacing w:after="240"/>
                      </w:pPr>
                      <w:r>
                        <w:t>Titular</w:t>
                      </w:r>
                      <w:r w:rsidR="00D2572E">
                        <w:t xml:space="preserve"> de la </w:t>
                      </w:r>
                      <w:proofErr w:type="gramStart"/>
                      <w:r w:rsidR="00D2572E">
                        <w:t xml:space="preserve">cuenta </w:t>
                      </w:r>
                      <w:r>
                        <w:t>:</w:t>
                      </w:r>
                      <w:proofErr w:type="gramEnd"/>
                      <w:r>
                        <w:t xml:space="preserve"> </w:t>
                      </w:r>
                      <w:sdt>
                        <w:sdtPr>
                          <w:id w:val="1460837004"/>
                          <w:showingPlcHdr/>
                        </w:sdtPr>
                        <w:sdtEndPr/>
                        <w:sdtContent>
                          <w:r w:rsidR="00066BFE">
                            <w:t xml:space="preserve">     </w:t>
                          </w:r>
                        </w:sdtContent>
                      </w:sdt>
                    </w:p>
                    <w:p w:rsidR="00D2572E" w:rsidRDefault="00D2572E" w:rsidP="00FD649B">
                      <w:pPr>
                        <w:spacing w:after="240"/>
                      </w:pPr>
                    </w:p>
                    <w:p w:rsidR="00FD649B" w:rsidRDefault="00FD649B" w:rsidP="00FD649B">
                      <w:pPr>
                        <w:spacing w:after="240"/>
                      </w:pPr>
                      <w:r>
                        <w:t xml:space="preserve">Nº cuenta: ES </w:t>
                      </w:r>
                      <w:sdt>
                        <w:sdtPr>
                          <w:id w:val="1027151109"/>
                          <w:text/>
                        </w:sdtPr>
                        <w:sdtEndPr/>
                        <w:sdtContent>
                          <w:r>
                            <w:t>__</w:t>
                          </w:r>
                        </w:sdtContent>
                      </w:sdt>
                      <w:r>
                        <w:t xml:space="preserve"> </w:t>
                      </w:r>
                      <w:sdt>
                        <w:sdtPr>
                          <w:id w:val="2098672055"/>
                          <w:text/>
                        </w:sdtPr>
                        <w:sdtEndPr/>
                        <w:sdtContent>
                          <w:r>
                            <w:t>__</w:t>
                          </w:r>
                        </w:sdtContent>
                      </w:sdt>
                      <w:r>
                        <w:t xml:space="preserve"> / </w:t>
                      </w:r>
                      <w:sdt>
                        <w:sdtPr>
                          <w:id w:val="-1919005697"/>
                          <w:text/>
                        </w:sdtPr>
                        <w:sdtEndPr/>
                        <w:sdtContent>
                          <w:r>
                            <w:t>__</w:t>
                          </w:r>
                        </w:sdtContent>
                      </w:sdt>
                      <w:r>
                        <w:t xml:space="preserve"> </w:t>
                      </w:r>
                      <w:sdt>
                        <w:sdtPr>
                          <w:id w:val="1914109919"/>
                          <w:text/>
                        </w:sdtPr>
                        <w:sdtEndPr/>
                        <w:sdtContent>
                          <w:r>
                            <w:t>__</w:t>
                          </w:r>
                        </w:sdtContent>
                      </w:sdt>
                      <w:r>
                        <w:t xml:space="preserve"> </w:t>
                      </w:r>
                      <w:sdt>
                        <w:sdtPr>
                          <w:id w:val="1951503616"/>
                          <w:text/>
                        </w:sdtPr>
                        <w:sdtEndPr/>
                        <w:sdtContent>
                          <w:r>
                            <w:t>__</w:t>
                          </w:r>
                        </w:sdtContent>
                      </w:sdt>
                      <w:r>
                        <w:t xml:space="preserve"> </w:t>
                      </w:r>
                      <w:sdt>
                        <w:sdtPr>
                          <w:id w:val="1123194344"/>
                          <w:text/>
                        </w:sdtPr>
                        <w:sdtEndPr/>
                        <w:sdtContent>
                          <w:r>
                            <w:t>__</w:t>
                          </w:r>
                        </w:sdtContent>
                      </w:sdt>
                      <w:r>
                        <w:t xml:space="preserve"> / </w:t>
                      </w:r>
                      <w:sdt>
                        <w:sdtPr>
                          <w:id w:val="-145591725"/>
                          <w:text/>
                        </w:sdtPr>
                        <w:sdtEndPr/>
                        <w:sdtContent>
                          <w:r>
                            <w:t>__</w:t>
                          </w:r>
                        </w:sdtContent>
                      </w:sdt>
                      <w:r>
                        <w:t xml:space="preserve"> </w:t>
                      </w:r>
                      <w:sdt>
                        <w:sdtPr>
                          <w:id w:val="-1869202727"/>
                          <w:text/>
                        </w:sdtPr>
                        <w:sdtEndPr/>
                        <w:sdtContent>
                          <w:r>
                            <w:t>__</w:t>
                          </w:r>
                        </w:sdtContent>
                      </w:sdt>
                      <w:r>
                        <w:t xml:space="preserve"> </w:t>
                      </w:r>
                      <w:sdt>
                        <w:sdtPr>
                          <w:id w:val="-100109493"/>
                          <w:text/>
                        </w:sdtPr>
                        <w:sdtEndPr/>
                        <w:sdtContent>
                          <w:r>
                            <w:t>__</w:t>
                          </w:r>
                        </w:sdtContent>
                      </w:sdt>
                      <w:r>
                        <w:t xml:space="preserve"> </w:t>
                      </w:r>
                      <w:sdt>
                        <w:sdtPr>
                          <w:id w:val="444434350"/>
                          <w:text/>
                        </w:sdtPr>
                        <w:sdtEndPr/>
                        <w:sdtContent>
                          <w:r>
                            <w:t>__</w:t>
                          </w:r>
                        </w:sdtContent>
                      </w:sdt>
                      <w:r>
                        <w:t xml:space="preserve"> / </w:t>
                      </w:r>
                      <w:sdt>
                        <w:sdtPr>
                          <w:id w:val="1511028745"/>
                          <w:text/>
                        </w:sdtPr>
                        <w:sdtEndPr/>
                        <w:sdtContent>
                          <w:r>
                            <w:t>__</w:t>
                          </w:r>
                        </w:sdtContent>
                      </w:sdt>
                      <w:r>
                        <w:t xml:space="preserve"> </w:t>
                      </w:r>
                      <w:sdt>
                        <w:sdtPr>
                          <w:id w:val="1504787031"/>
                          <w:text/>
                        </w:sdtPr>
                        <w:sdtEndPr/>
                        <w:sdtContent>
                          <w:r>
                            <w:t>__</w:t>
                          </w:r>
                        </w:sdtContent>
                      </w:sdt>
                      <w:r>
                        <w:t xml:space="preserve"> </w:t>
                      </w:r>
                      <w:sdt>
                        <w:sdtPr>
                          <w:id w:val="-1477603213"/>
                          <w:text/>
                        </w:sdtPr>
                        <w:sdtEndPr/>
                        <w:sdtContent>
                          <w:r>
                            <w:t>__</w:t>
                          </w:r>
                        </w:sdtContent>
                      </w:sdt>
                      <w:r>
                        <w:t xml:space="preserve"> </w:t>
                      </w:r>
                      <w:sdt>
                        <w:sdtPr>
                          <w:id w:val="-1641800164"/>
                          <w:text/>
                        </w:sdtPr>
                        <w:sdtEndPr/>
                        <w:sdtContent>
                          <w:r>
                            <w:t>__</w:t>
                          </w:r>
                        </w:sdtContent>
                      </w:sdt>
                      <w:r>
                        <w:t xml:space="preserve"> / </w:t>
                      </w:r>
                      <w:sdt>
                        <w:sdtPr>
                          <w:id w:val="324561481"/>
                          <w:text/>
                        </w:sdtPr>
                        <w:sdtEndPr/>
                        <w:sdtContent>
                          <w:r>
                            <w:t>__</w:t>
                          </w:r>
                        </w:sdtContent>
                      </w:sdt>
                      <w:r>
                        <w:t xml:space="preserve"> </w:t>
                      </w:r>
                      <w:sdt>
                        <w:sdtPr>
                          <w:id w:val="-1397346640"/>
                          <w:text/>
                        </w:sdtPr>
                        <w:sdtEndPr/>
                        <w:sdtContent>
                          <w:r>
                            <w:t>__</w:t>
                          </w:r>
                        </w:sdtContent>
                      </w:sdt>
                      <w:r>
                        <w:t xml:space="preserve"> </w:t>
                      </w:r>
                      <w:sdt>
                        <w:sdtPr>
                          <w:id w:val="-575515493"/>
                          <w:text/>
                        </w:sdtPr>
                        <w:sdtEndPr/>
                        <w:sdtContent>
                          <w:r>
                            <w:t>__</w:t>
                          </w:r>
                        </w:sdtContent>
                      </w:sdt>
                      <w:r>
                        <w:t xml:space="preserve"> </w:t>
                      </w:r>
                      <w:sdt>
                        <w:sdtPr>
                          <w:id w:val="-925115436"/>
                          <w:text/>
                        </w:sdtPr>
                        <w:sdtEndPr/>
                        <w:sdtContent>
                          <w:r>
                            <w:t>__</w:t>
                          </w:r>
                        </w:sdtContent>
                      </w:sdt>
                      <w:r>
                        <w:t xml:space="preserve"> /</w:t>
                      </w:r>
                      <w:sdt>
                        <w:sdtPr>
                          <w:id w:val="1769280976"/>
                          <w:text/>
                        </w:sdtPr>
                        <w:sdtEndPr/>
                        <w:sdtContent>
                          <w:r>
                            <w:t>__</w:t>
                          </w:r>
                        </w:sdtContent>
                      </w:sdt>
                      <w:r>
                        <w:t xml:space="preserve"> </w:t>
                      </w:r>
                      <w:sdt>
                        <w:sdtPr>
                          <w:id w:val="-636334691"/>
                          <w:text/>
                        </w:sdtPr>
                        <w:sdtEndPr/>
                        <w:sdtContent>
                          <w:r>
                            <w:t>__</w:t>
                          </w:r>
                        </w:sdtContent>
                      </w:sdt>
                      <w:r>
                        <w:t xml:space="preserve"> </w:t>
                      </w:r>
                      <w:sdt>
                        <w:sdtPr>
                          <w:id w:val="-1338535153"/>
                          <w:text/>
                        </w:sdtPr>
                        <w:sdtEndPr/>
                        <w:sdtContent>
                          <w:r>
                            <w:t>__</w:t>
                          </w:r>
                        </w:sdtContent>
                      </w:sdt>
                      <w:r>
                        <w:t xml:space="preserve"> </w:t>
                      </w:r>
                      <w:sdt>
                        <w:sdtPr>
                          <w:id w:val="1599364634"/>
                          <w:text/>
                        </w:sdtPr>
                        <w:sdtEndPr/>
                        <w:sdtContent>
                          <w:r>
                            <w:t>__</w:t>
                          </w:r>
                        </w:sdtContent>
                      </w:sdt>
                    </w:p>
                    <w:p w:rsidR="00FD649B" w:rsidRPr="00FD649B" w:rsidRDefault="00FD649B" w:rsidP="00FD649B"/>
                  </w:txbxContent>
                </v:textbox>
              </v:shape>
            </w:pict>
          </mc:Fallback>
        </mc:AlternateContent>
      </w:r>
    </w:p>
    <w:p w:rsidR="00A65AEE" w:rsidRDefault="00A65AEE" w:rsidP="00886C37">
      <w:pPr>
        <w:rPr>
          <w:b/>
          <w:sz w:val="24"/>
          <w:szCs w:val="24"/>
        </w:rPr>
      </w:pPr>
    </w:p>
    <w:p w:rsidR="00A65AEE" w:rsidRDefault="00A65AEE" w:rsidP="00886C37">
      <w:pPr>
        <w:rPr>
          <w:b/>
          <w:sz w:val="24"/>
          <w:szCs w:val="24"/>
        </w:rPr>
      </w:pPr>
    </w:p>
    <w:p w:rsidR="00A65AEE" w:rsidRDefault="00A65AEE" w:rsidP="00886C37">
      <w:pPr>
        <w:rPr>
          <w:b/>
          <w:sz w:val="24"/>
          <w:szCs w:val="24"/>
        </w:rPr>
      </w:pPr>
    </w:p>
    <w:p w:rsidR="00A65AEE" w:rsidRDefault="00A65AEE" w:rsidP="00886C37">
      <w:pPr>
        <w:rPr>
          <w:b/>
          <w:sz w:val="24"/>
          <w:szCs w:val="24"/>
        </w:rPr>
      </w:pPr>
    </w:p>
    <w:p w:rsidR="00A65AEE" w:rsidRDefault="00A65AEE" w:rsidP="00886C37">
      <w:pPr>
        <w:rPr>
          <w:b/>
          <w:sz w:val="24"/>
          <w:szCs w:val="24"/>
        </w:rPr>
      </w:pPr>
    </w:p>
    <w:p w:rsidR="00A65AEE" w:rsidRDefault="00A65AEE" w:rsidP="00886C37">
      <w:pPr>
        <w:rPr>
          <w:b/>
          <w:sz w:val="24"/>
          <w:szCs w:val="24"/>
        </w:rPr>
      </w:pPr>
    </w:p>
    <w:p w:rsidR="00A65AEE" w:rsidRDefault="00A65AEE" w:rsidP="00886C37">
      <w:pPr>
        <w:rPr>
          <w:b/>
          <w:sz w:val="24"/>
          <w:szCs w:val="24"/>
        </w:rPr>
      </w:pPr>
    </w:p>
    <w:p w:rsidR="00A65AEE" w:rsidRDefault="00A65AEE" w:rsidP="00886C37">
      <w:pPr>
        <w:rPr>
          <w:b/>
          <w:sz w:val="24"/>
          <w:szCs w:val="24"/>
        </w:rPr>
      </w:pPr>
    </w:p>
    <w:p w:rsidR="00A65AEE" w:rsidRDefault="00CB1FC3" w:rsidP="00886C37">
      <w:pPr>
        <w:rPr>
          <w:b/>
          <w:sz w:val="24"/>
          <w:szCs w:val="24"/>
        </w:rPr>
      </w:pPr>
      <w:r w:rsidRPr="00CB1FC3"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72250" cy="1403985"/>
                <wp:effectExtent l="0" t="0" r="19050" b="1587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F9C" w:rsidRDefault="00CC1F9C" w:rsidP="00CC1F9C"/>
                          <w:p w:rsidR="00CB1FC3" w:rsidRDefault="00CB1FC3" w:rsidP="00CB1FC3">
                            <w:pPr>
                              <w:jc w:val="center"/>
                            </w:pPr>
                            <w:r>
                              <w:t xml:space="preserve">En </w:t>
                            </w:r>
                            <w:sdt>
                              <w:sdtPr>
                                <w:id w:val="-341320739"/>
                              </w:sdtPr>
                              <w:sdtEndPr/>
                              <w:sdtContent>
                                <w:r w:rsidR="00D2572E">
                                  <w:t xml:space="preserve">               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="00D2572E">
                              <w:t xml:space="preserve">, </w:t>
                            </w:r>
                            <w:r>
                              <w:t xml:space="preserve">a </w:t>
                            </w:r>
                            <w:sdt>
                              <w:sdtPr>
                                <w:id w:val="1738824763"/>
                                <w:text/>
                              </w:sdtPr>
                              <w:sdtEndPr/>
                              <w:sdtContent>
                                <w:r w:rsidR="00932676">
                                  <w:t xml:space="preserve">         </w:t>
                                </w:r>
                              </w:sdtContent>
                            </w:sdt>
                            <w:r>
                              <w:t xml:space="preserve"> de </w:t>
                            </w:r>
                            <w:sdt>
                              <w:sdtPr>
                                <w:id w:val="-1490703549"/>
                              </w:sdtPr>
                              <w:sdtEndPr/>
                              <w:sdtContent>
                                <w:r w:rsidR="00932676">
                                  <w:t xml:space="preserve">             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proofErr w:type="spellStart"/>
                            <w:r>
                              <w:t>de</w:t>
                            </w:r>
                            <w:proofErr w:type="spellEnd"/>
                            <w:r>
                              <w:t xml:space="preserve"> </w:t>
                            </w:r>
                            <w:r w:rsidR="00932676">
                              <w:t>201</w:t>
                            </w:r>
                            <w:sdt>
                              <w:sdtPr>
                                <w:id w:val="-1758580205"/>
                                <w:showingPlcHdr/>
                                <w:text/>
                              </w:sdtPr>
                              <w:sdtEndPr/>
                              <w:sdtContent>
                                <w:r w:rsidR="00066BFE">
                                  <w:t xml:space="preserve">     </w:t>
                                </w:r>
                              </w:sdtContent>
                            </w:sdt>
                          </w:p>
                          <w:p w:rsidR="00CB1FC3" w:rsidRDefault="00CB1FC3" w:rsidP="00CB1FC3">
                            <w:pPr>
                              <w:jc w:val="center"/>
                            </w:pPr>
                          </w:p>
                          <w:p w:rsidR="00CB1FC3" w:rsidRDefault="00CB1FC3" w:rsidP="00CB1FC3">
                            <w:pPr>
                              <w:jc w:val="center"/>
                            </w:pPr>
                            <w:r>
                              <w:t>Fdo</w:t>
                            </w:r>
                            <w:sdt>
                              <w:sdtPr>
                                <w:id w:val="853845265"/>
                              </w:sdtPr>
                              <w:sdtEndPr/>
                              <w:sdtContent>
                                <w:r>
                                  <w:t>.:________________________________</w:t>
                                </w:r>
                              </w:sdtContent>
                            </w:sdt>
                          </w:p>
                          <w:p w:rsidR="0016690E" w:rsidRDefault="0016690E" w:rsidP="00CB1FC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B1FC3" w:rsidRDefault="00F917DA" w:rsidP="0016690E">
                            <w:pPr>
                              <w:jc w:val="both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Mediante la firma de este documento </w:t>
                            </w:r>
                            <w:r w:rsidRPr="00F917DA">
                              <w:rPr>
                                <w:b/>
                                <w:sz w:val="18"/>
                                <w:szCs w:val="18"/>
                              </w:rPr>
                              <w:t>autorizo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 la SOCALEC a que l</w:t>
                            </w:r>
                            <w:r w:rsidR="00CB1FC3" w:rsidRPr="0016690E">
                              <w:rPr>
                                <w:sz w:val="18"/>
                                <w:szCs w:val="18"/>
                              </w:rPr>
                              <w:t xml:space="preserve">os datos aquí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recogidos forme</w:t>
                            </w:r>
                            <w:r w:rsidR="00CB1FC3" w:rsidRPr="0016690E">
                              <w:rPr>
                                <w:sz w:val="18"/>
                                <w:szCs w:val="18"/>
                              </w:rPr>
                              <w:t>n p</w:t>
                            </w:r>
                            <w:r w:rsidR="0016690E" w:rsidRPr="0016690E">
                              <w:rPr>
                                <w:sz w:val="18"/>
                                <w:szCs w:val="18"/>
                              </w:rPr>
                              <w:t xml:space="preserve">arte del fichero de la SOCIEDAD CASTELLANO LEONESA DE CARDIOLOGÍA (SOCALEC) </w:t>
                            </w:r>
                            <w:r w:rsidR="00CB1FC3" w:rsidRPr="0016690E">
                              <w:rPr>
                                <w:sz w:val="18"/>
                                <w:szCs w:val="18"/>
                              </w:rPr>
                              <w:t>Secretaría Técnica,</w:t>
                            </w:r>
                            <w:r w:rsidR="0016690E" w:rsidRPr="0016690E">
                              <w:rPr>
                                <w:sz w:val="18"/>
                                <w:szCs w:val="18"/>
                              </w:rPr>
                              <w:t xml:space="preserve"> Hospital Clínico Universitario, Servicio de Cardiología, Avda. Ramón y Cajal s/n 7ª planta 47003 Valladolid</w:t>
                            </w:r>
                            <w:r w:rsidR="00CB1FC3" w:rsidRPr="0016690E">
                              <w:rPr>
                                <w:sz w:val="18"/>
                                <w:szCs w:val="18"/>
                              </w:rPr>
                              <w:t>, entidad responsable del mismo, a quien volunt</w:t>
                            </w:r>
                            <w:r w:rsidR="00FB1575">
                              <w:rPr>
                                <w:sz w:val="18"/>
                                <w:szCs w:val="18"/>
                              </w:rPr>
                              <w:t xml:space="preserve">ariamente se los he </w:t>
                            </w:r>
                            <w:r w:rsidR="00CB1FC3" w:rsidRPr="0016690E">
                              <w:rPr>
                                <w:sz w:val="18"/>
                                <w:szCs w:val="18"/>
                              </w:rPr>
                              <w:t xml:space="preserve"> facilit</w:t>
                            </w:r>
                            <w:r w:rsidR="00FB1575">
                              <w:rPr>
                                <w:sz w:val="18"/>
                                <w:szCs w:val="18"/>
                              </w:rPr>
                              <w:t xml:space="preserve">ado y ante la cual </w:t>
                            </w:r>
                            <w:r w:rsidR="00CB1FC3" w:rsidRPr="0016690E">
                              <w:rPr>
                                <w:sz w:val="18"/>
                                <w:szCs w:val="18"/>
                              </w:rPr>
                              <w:t xml:space="preserve"> podr</w:t>
                            </w:r>
                            <w:r w:rsidR="00FB1575">
                              <w:rPr>
                                <w:sz w:val="18"/>
                                <w:szCs w:val="18"/>
                              </w:rPr>
                              <w:t>é</w:t>
                            </w:r>
                            <w:r w:rsidR="00CB1FC3" w:rsidRPr="0016690E">
                              <w:rPr>
                                <w:sz w:val="18"/>
                                <w:szCs w:val="18"/>
                              </w:rPr>
                              <w:t xml:space="preserve"> ejercer </w:t>
                            </w:r>
                            <w:r w:rsidR="00FB1575">
                              <w:rPr>
                                <w:sz w:val="18"/>
                                <w:szCs w:val="18"/>
                              </w:rPr>
                              <w:t xml:space="preserve">mis </w:t>
                            </w:r>
                            <w:r w:rsidR="00CB1FC3" w:rsidRPr="0016690E">
                              <w:rPr>
                                <w:sz w:val="18"/>
                                <w:szCs w:val="18"/>
                              </w:rPr>
                              <w:t>derechos de acceso, rectificación, oposición y cancelación, o bien comunicándolo a la dirección</w:t>
                            </w:r>
                            <w:r w:rsidR="00FB1575">
                              <w:rPr>
                                <w:sz w:val="18"/>
                                <w:szCs w:val="18"/>
                              </w:rPr>
                              <w:t xml:space="preserve"> previamente mencionada o través de un mensaje electrónico a </w:t>
                            </w:r>
                            <w:r w:rsidR="0016690E" w:rsidRPr="0016690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16690E" w:rsidRPr="0016690E">
                                <w:rPr>
                                  <w:rStyle w:val="Hipervnculo"/>
                                  <w:sz w:val="18"/>
                                  <w:szCs w:val="18"/>
                                </w:rPr>
                                <w:t>cardiologia.castellanoleonesa@gmail.com</w:t>
                              </w:r>
                            </w:hyperlink>
                            <w:r w:rsidR="00CB1FC3" w:rsidRPr="0016690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16690E" w:rsidRPr="0016690E">
                              <w:rPr>
                                <w:sz w:val="18"/>
                                <w:szCs w:val="18"/>
                              </w:rPr>
                              <w:t xml:space="preserve"> La SOCALEC se compromete en la utilización de los datos incluidos en el fichero, a respetar su confidencialidad y a utilizarlos de acuerdo con la finalidad del mismo, así como a dar cumplimiento a su obligación de guardarlos y adaptar todas las medidas para evitar la alteración, pérdida, tratamiento o acceso no autorizado, de conformidad con lo establecido en el Real Decreto 1720/2007 de 21 de diciembre por el que se aprueba el Reglamento de desarrollo de la Ley Orgánica 15/1999 de 13 de diciembre, de Protección de Datos de Carácter Personal.</w:t>
                            </w:r>
                            <w:r w:rsidR="00CB1FC3" w:rsidRPr="0016690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517.5pt;height:110.55pt;z-index:25166745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">
                <v:textbox style="mso-fit-shape-to-text:t">
                  <w:txbxContent>
                    <w:p w:rsidR="00CC1F9C" w:rsidRDefault="00CC1F9C" w:rsidP="00CC1F9C"/>
                    <w:p w:rsidR="00CB1FC3" w:rsidRDefault="00CB1FC3" w:rsidP="00CB1FC3">
                      <w:pPr>
                        <w:jc w:val="center"/>
                      </w:pPr>
                      <w:r>
                        <w:t xml:space="preserve">En </w:t>
                      </w:r>
                      <w:sdt>
                        <w:sdtPr>
                          <w:id w:val="-341320739"/>
                        </w:sdtPr>
                        <w:sdtEndPr/>
                        <w:sdtContent>
                          <w:r w:rsidR="00D2572E">
                            <w:t xml:space="preserve">                 </w:t>
                          </w:r>
                        </w:sdtContent>
                      </w:sdt>
                      <w:r>
                        <w:t xml:space="preserve"> </w:t>
                      </w:r>
                      <w:r w:rsidR="00D2572E">
                        <w:t xml:space="preserve">, </w:t>
                      </w:r>
                      <w:r>
                        <w:t xml:space="preserve">a </w:t>
                      </w:r>
                      <w:sdt>
                        <w:sdtPr>
                          <w:id w:val="1738824763"/>
                          <w:text/>
                        </w:sdtPr>
                        <w:sdtEndPr/>
                        <w:sdtContent>
                          <w:r w:rsidR="00932676">
                            <w:t xml:space="preserve">         </w:t>
                          </w:r>
                        </w:sdtContent>
                      </w:sdt>
                      <w:r>
                        <w:t xml:space="preserve"> de </w:t>
                      </w:r>
                      <w:sdt>
                        <w:sdtPr>
                          <w:id w:val="-1490703549"/>
                        </w:sdtPr>
                        <w:sdtEndPr/>
                        <w:sdtContent>
                          <w:r w:rsidR="00932676">
                            <w:t xml:space="preserve">               </w:t>
                          </w:r>
                        </w:sdtContent>
                      </w:sdt>
                      <w:r>
                        <w:t xml:space="preserve"> </w:t>
                      </w:r>
                      <w:proofErr w:type="spellStart"/>
                      <w:r>
                        <w:t>de</w:t>
                      </w:r>
                      <w:proofErr w:type="spellEnd"/>
                      <w:r>
                        <w:t xml:space="preserve"> </w:t>
                      </w:r>
                      <w:r w:rsidR="00932676">
                        <w:t>201</w:t>
                      </w:r>
                      <w:sdt>
                        <w:sdtPr>
                          <w:id w:val="-1758580205"/>
                          <w:showingPlcHdr/>
                          <w:text/>
                        </w:sdtPr>
                        <w:sdtEndPr/>
                        <w:sdtContent>
                          <w:r w:rsidR="00066BFE">
                            <w:t xml:space="preserve">     </w:t>
                          </w:r>
                        </w:sdtContent>
                      </w:sdt>
                    </w:p>
                    <w:p w:rsidR="00CB1FC3" w:rsidRDefault="00CB1FC3" w:rsidP="00CB1FC3">
                      <w:pPr>
                        <w:jc w:val="center"/>
                      </w:pPr>
                    </w:p>
                    <w:p w:rsidR="00CB1FC3" w:rsidRDefault="00CB1FC3" w:rsidP="00CB1FC3">
                      <w:pPr>
                        <w:jc w:val="center"/>
                      </w:pPr>
                      <w:r>
                        <w:t>Fdo</w:t>
                      </w:r>
                      <w:sdt>
                        <w:sdtPr>
                          <w:id w:val="853845265"/>
                        </w:sdtPr>
                        <w:sdtEndPr/>
                        <w:sdtContent>
                          <w:r>
                            <w:t>.:________________________________</w:t>
                          </w:r>
                        </w:sdtContent>
                      </w:sdt>
                    </w:p>
                    <w:p w:rsidR="0016690E" w:rsidRDefault="0016690E" w:rsidP="00CB1FC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CB1FC3" w:rsidRDefault="00F917DA" w:rsidP="0016690E">
                      <w:pPr>
                        <w:jc w:val="both"/>
                      </w:pPr>
                      <w:r>
                        <w:rPr>
                          <w:sz w:val="18"/>
                          <w:szCs w:val="18"/>
                        </w:rPr>
                        <w:t xml:space="preserve">Mediante la firma de este documento </w:t>
                      </w:r>
                      <w:r w:rsidRPr="00F917DA">
                        <w:rPr>
                          <w:b/>
                          <w:sz w:val="18"/>
                          <w:szCs w:val="18"/>
                        </w:rPr>
                        <w:t>autorizo</w:t>
                      </w:r>
                      <w:r>
                        <w:rPr>
                          <w:sz w:val="18"/>
                          <w:szCs w:val="18"/>
                        </w:rPr>
                        <w:t xml:space="preserve"> a la SOCALEC a que l</w:t>
                      </w:r>
                      <w:r w:rsidR="00CB1FC3" w:rsidRPr="0016690E">
                        <w:rPr>
                          <w:sz w:val="18"/>
                          <w:szCs w:val="18"/>
                        </w:rPr>
                        <w:t xml:space="preserve">os datos aquí </w:t>
                      </w:r>
                      <w:r>
                        <w:rPr>
                          <w:sz w:val="18"/>
                          <w:szCs w:val="18"/>
                        </w:rPr>
                        <w:t>recogidos forme</w:t>
                      </w:r>
                      <w:r w:rsidR="00CB1FC3" w:rsidRPr="0016690E">
                        <w:rPr>
                          <w:sz w:val="18"/>
                          <w:szCs w:val="18"/>
                        </w:rPr>
                        <w:t>n p</w:t>
                      </w:r>
                      <w:r w:rsidR="0016690E" w:rsidRPr="0016690E">
                        <w:rPr>
                          <w:sz w:val="18"/>
                          <w:szCs w:val="18"/>
                        </w:rPr>
                        <w:t xml:space="preserve">arte del fichero de la SOCIEDAD CASTELLANO LEONESA DE CARDIOLOGÍA (SOCALEC) </w:t>
                      </w:r>
                      <w:r w:rsidR="00CB1FC3" w:rsidRPr="0016690E">
                        <w:rPr>
                          <w:sz w:val="18"/>
                          <w:szCs w:val="18"/>
                        </w:rPr>
                        <w:t>Secretaría Técnica,</w:t>
                      </w:r>
                      <w:r w:rsidR="0016690E" w:rsidRPr="0016690E">
                        <w:rPr>
                          <w:sz w:val="18"/>
                          <w:szCs w:val="18"/>
                        </w:rPr>
                        <w:t xml:space="preserve"> Hospital Clínico Universitario, Servicio de Cardiología, Avda. Ramón y Cajal s/n 7ª planta 47003 Valladolid</w:t>
                      </w:r>
                      <w:r w:rsidR="00CB1FC3" w:rsidRPr="0016690E">
                        <w:rPr>
                          <w:sz w:val="18"/>
                          <w:szCs w:val="18"/>
                        </w:rPr>
                        <w:t>, entidad responsable del mismo, a quien volunt</w:t>
                      </w:r>
                      <w:r w:rsidR="00FB1575">
                        <w:rPr>
                          <w:sz w:val="18"/>
                          <w:szCs w:val="18"/>
                        </w:rPr>
                        <w:t xml:space="preserve">ariamente se los he </w:t>
                      </w:r>
                      <w:r w:rsidR="00CB1FC3" w:rsidRPr="0016690E">
                        <w:rPr>
                          <w:sz w:val="18"/>
                          <w:szCs w:val="18"/>
                        </w:rPr>
                        <w:t xml:space="preserve"> facilit</w:t>
                      </w:r>
                      <w:r w:rsidR="00FB1575">
                        <w:rPr>
                          <w:sz w:val="18"/>
                          <w:szCs w:val="18"/>
                        </w:rPr>
                        <w:t xml:space="preserve">ado y ante la cual </w:t>
                      </w:r>
                      <w:r w:rsidR="00CB1FC3" w:rsidRPr="0016690E">
                        <w:rPr>
                          <w:sz w:val="18"/>
                          <w:szCs w:val="18"/>
                        </w:rPr>
                        <w:t xml:space="preserve"> podr</w:t>
                      </w:r>
                      <w:r w:rsidR="00FB1575">
                        <w:rPr>
                          <w:sz w:val="18"/>
                          <w:szCs w:val="18"/>
                        </w:rPr>
                        <w:t>é</w:t>
                      </w:r>
                      <w:r w:rsidR="00CB1FC3" w:rsidRPr="0016690E">
                        <w:rPr>
                          <w:sz w:val="18"/>
                          <w:szCs w:val="18"/>
                        </w:rPr>
                        <w:t xml:space="preserve"> ejercer </w:t>
                      </w:r>
                      <w:r w:rsidR="00FB1575">
                        <w:rPr>
                          <w:sz w:val="18"/>
                          <w:szCs w:val="18"/>
                        </w:rPr>
                        <w:t xml:space="preserve">mis </w:t>
                      </w:r>
                      <w:r w:rsidR="00CB1FC3" w:rsidRPr="0016690E">
                        <w:rPr>
                          <w:sz w:val="18"/>
                          <w:szCs w:val="18"/>
                        </w:rPr>
                        <w:t>derechos de acceso, rectificación, oposición y cancelación, o bien comunicándolo a la dirección</w:t>
                      </w:r>
                      <w:r w:rsidR="00FB1575">
                        <w:rPr>
                          <w:sz w:val="18"/>
                          <w:szCs w:val="18"/>
                        </w:rPr>
                        <w:t xml:space="preserve"> previamente mencionada o través de un mensaje electrónico a </w:t>
                      </w:r>
                      <w:r w:rsidR="0016690E" w:rsidRPr="0016690E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="0016690E" w:rsidRPr="0016690E">
                          <w:rPr>
                            <w:rStyle w:val="Hipervnculo"/>
                            <w:sz w:val="18"/>
                            <w:szCs w:val="18"/>
                          </w:rPr>
                          <w:t>cardiologia.castellanoleonesa@gmail.com</w:t>
                        </w:r>
                      </w:hyperlink>
                      <w:r w:rsidR="00CB1FC3" w:rsidRPr="0016690E">
                        <w:rPr>
                          <w:sz w:val="18"/>
                          <w:szCs w:val="18"/>
                        </w:rPr>
                        <w:t>.</w:t>
                      </w:r>
                      <w:r w:rsidR="0016690E" w:rsidRPr="0016690E">
                        <w:rPr>
                          <w:sz w:val="18"/>
                          <w:szCs w:val="18"/>
                        </w:rPr>
                        <w:t xml:space="preserve"> La SOCALEC se compromete en la utilización de los datos incluidos en el fichero, a respetar su confidencialidad y a utilizarlos de acuerdo con la finalidad del mismo, así como a dar cumplimiento a su obligación de guardarlos y adaptar todas las medidas para evitar la alteración, pérdida, tratamiento o acceso no autorizado, de conformidad con lo establecido en el Real Decreto 1720/2007 de 21 de diciembre por el que se aprueba el Reglamento de desarrollo de la Ley Orgánica 15/1999 de 13 de diciembre, de Protección de Datos de Carácter Personal.</w:t>
                      </w:r>
                      <w:r w:rsidR="00CB1FC3" w:rsidRPr="0016690E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65AEE" w:rsidRDefault="00A65AEE" w:rsidP="00886C37">
      <w:pPr>
        <w:rPr>
          <w:b/>
          <w:sz w:val="24"/>
          <w:szCs w:val="24"/>
        </w:rPr>
      </w:pPr>
    </w:p>
    <w:p w:rsidR="00A65AEE" w:rsidRDefault="00A65AEE" w:rsidP="00886C37">
      <w:pPr>
        <w:rPr>
          <w:b/>
          <w:sz w:val="24"/>
          <w:szCs w:val="24"/>
        </w:rPr>
      </w:pPr>
    </w:p>
    <w:p w:rsidR="00A65AEE" w:rsidRDefault="00A65AEE" w:rsidP="00886C37">
      <w:pPr>
        <w:rPr>
          <w:b/>
          <w:sz w:val="24"/>
          <w:szCs w:val="24"/>
        </w:rPr>
      </w:pPr>
    </w:p>
    <w:p w:rsidR="00A65AEE" w:rsidRDefault="00A65AEE" w:rsidP="00886C37">
      <w:pPr>
        <w:rPr>
          <w:b/>
          <w:sz w:val="24"/>
          <w:szCs w:val="24"/>
        </w:rPr>
      </w:pPr>
    </w:p>
    <w:p w:rsidR="00A65AEE" w:rsidRDefault="00A65AEE" w:rsidP="00886C37">
      <w:pPr>
        <w:rPr>
          <w:b/>
          <w:sz w:val="24"/>
          <w:szCs w:val="24"/>
        </w:rPr>
      </w:pPr>
    </w:p>
    <w:p w:rsidR="00A65AEE" w:rsidRPr="00886C37" w:rsidRDefault="00A65AEE" w:rsidP="00886C37">
      <w:pPr>
        <w:rPr>
          <w:b/>
          <w:sz w:val="24"/>
          <w:szCs w:val="24"/>
        </w:rPr>
      </w:pPr>
    </w:p>
    <w:sectPr w:rsidR="00A65AEE" w:rsidRPr="00886C37" w:rsidSect="00D23C98"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DE8" w:rsidRDefault="008C0DE8" w:rsidP="00886C37">
      <w:pPr>
        <w:spacing w:after="0" w:line="240" w:lineRule="auto"/>
      </w:pPr>
      <w:r>
        <w:separator/>
      </w:r>
    </w:p>
  </w:endnote>
  <w:endnote w:type="continuationSeparator" w:id="0">
    <w:p w:rsidR="008C0DE8" w:rsidRDefault="008C0DE8" w:rsidP="0088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DE8" w:rsidRDefault="008C0DE8" w:rsidP="00886C37">
      <w:pPr>
        <w:spacing w:after="0" w:line="240" w:lineRule="auto"/>
      </w:pPr>
      <w:r>
        <w:separator/>
      </w:r>
    </w:p>
  </w:footnote>
  <w:footnote w:type="continuationSeparator" w:id="0">
    <w:p w:rsidR="008C0DE8" w:rsidRDefault="008C0DE8" w:rsidP="0088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37" w:rsidRPr="00D23C98" w:rsidRDefault="00886C37">
    <w:pPr>
      <w:pStyle w:val="Encabezado"/>
      <w:rPr>
        <w:b/>
        <w:color w:val="808080" w:themeColor="background1" w:themeShade="80"/>
      </w:rPr>
    </w:pPr>
    <w:r w:rsidRPr="00D23C98">
      <w:rPr>
        <w:b/>
        <w:noProof/>
        <w:color w:val="808080" w:themeColor="background1" w:themeShade="80"/>
        <w:lang w:eastAsia="es-ES"/>
      </w:rPr>
      <w:drawing>
        <wp:inline distT="0" distB="0" distL="0" distR="0" wp14:anchorId="17D7B932" wp14:editId="49E870C1">
          <wp:extent cx="1476375" cy="595332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_CastellanoLeones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47" cy="59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3C98" w:rsidRPr="00D23C98">
      <w:rPr>
        <w:b/>
        <w:color w:val="808080" w:themeColor="background1" w:themeShade="80"/>
      </w:rPr>
      <w:t xml:space="preserve">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98" w:rsidRDefault="00D23C98" w:rsidP="00D23C98">
    <w:pPr>
      <w:pStyle w:val="Encabezado"/>
      <w:rPr>
        <w:b/>
        <w:color w:val="808080" w:themeColor="background1" w:themeShade="80"/>
      </w:rPr>
    </w:pPr>
    <w:r>
      <w:rPr>
        <w:b/>
        <w:noProof/>
        <w:color w:val="FFFFFF" w:themeColor="background1"/>
        <w:lang w:eastAsia="es-ES"/>
      </w:rPr>
      <w:drawing>
        <wp:inline distT="0" distB="0" distL="0" distR="0" wp14:anchorId="753A81CA" wp14:editId="60920EE1">
          <wp:extent cx="1047750" cy="42249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_CastellanoLeones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122" cy="423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808080" w:themeColor="background1" w:themeShade="80"/>
      </w:rPr>
      <w:t xml:space="preserve">                                                                                                </w:t>
    </w:r>
    <w:r w:rsidRPr="00D23C98">
      <w:rPr>
        <w:b/>
        <w:color w:val="808080" w:themeColor="background1" w:themeShade="80"/>
      </w:rPr>
      <w:t>SOCIO Nº:_</w:t>
    </w:r>
    <w:r>
      <w:rPr>
        <w:b/>
        <w:color w:val="808080" w:themeColor="background1" w:themeShade="80"/>
      </w:rPr>
      <w:t>__</w:t>
    </w:r>
    <w:r w:rsidRPr="00D23C98">
      <w:rPr>
        <w:b/>
        <w:color w:val="808080" w:themeColor="background1" w:themeShade="80"/>
      </w:rPr>
      <w:t>_______</w:t>
    </w:r>
  </w:p>
  <w:p w:rsidR="00D23C98" w:rsidRPr="00D23C98" w:rsidRDefault="00D23C98" w:rsidP="00D23C98">
    <w:pPr>
      <w:pStyle w:val="Encabezado"/>
      <w:rPr>
        <w:b/>
        <w:color w:val="808080" w:themeColor="background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AB"/>
    <w:rsid w:val="00017559"/>
    <w:rsid w:val="00041B6B"/>
    <w:rsid w:val="00066BFE"/>
    <w:rsid w:val="0009229C"/>
    <w:rsid w:val="0016690E"/>
    <w:rsid w:val="00171F1B"/>
    <w:rsid w:val="0018233C"/>
    <w:rsid w:val="001F5E20"/>
    <w:rsid w:val="00233B32"/>
    <w:rsid w:val="00247CCA"/>
    <w:rsid w:val="002F222B"/>
    <w:rsid w:val="00316EAF"/>
    <w:rsid w:val="00325FBC"/>
    <w:rsid w:val="003B452E"/>
    <w:rsid w:val="003C3F90"/>
    <w:rsid w:val="00490B63"/>
    <w:rsid w:val="00507DAC"/>
    <w:rsid w:val="0063351A"/>
    <w:rsid w:val="00690FAE"/>
    <w:rsid w:val="007D64D7"/>
    <w:rsid w:val="0088686D"/>
    <w:rsid w:val="00886C37"/>
    <w:rsid w:val="008C0DE8"/>
    <w:rsid w:val="00907136"/>
    <w:rsid w:val="00932676"/>
    <w:rsid w:val="00937910"/>
    <w:rsid w:val="00A37E71"/>
    <w:rsid w:val="00A65AEE"/>
    <w:rsid w:val="00A72AC1"/>
    <w:rsid w:val="00B741F7"/>
    <w:rsid w:val="00BA7E9A"/>
    <w:rsid w:val="00C72CAD"/>
    <w:rsid w:val="00C81A77"/>
    <w:rsid w:val="00C958D0"/>
    <w:rsid w:val="00CA0F6B"/>
    <w:rsid w:val="00CB1FC3"/>
    <w:rsid w:val="00CC1F9C"/>
    <w:rsid w:val="00D160A1"/>
    <w:rsid w:val="00D23C98"/>
    <w:rsid w:val="00D2572E"/>
    <w:rsid w:val="00D304AB"/>
    <w:rsid w:val="00D3770B"/>
    <w:rsid w:val="00D46A54"/>
    <w:rsid w:val="00DE335C"/>
    <w:rsid w:val="00E11C90"/>
    <w:rsid w:val="00E734CF"/>
    <w:rsid w:val="00EE55E2"/>
    <w:rsid w:val="00F5183A"/>
    <w:rsid w:val="00F64792"/>
    <w:rsid w:val="00F917DA"/>
    <w:rsid w:val="00FB1575"/>
    <w:rsid w:val="00FD649B"/>
    <w:rsid w:val="00FE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C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86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C37"/>
  </w:style>
  <w:style w:type="paragraph" w:styleId="Piedepgina">
    <w:name w:val="footer"/>
    <w:basedOn w:val="Normal"/>
    <w:link w:val="PiedepginaCar"/>
    <w:uiPriority w:val="99"/>
    <w:unhideWhenUsed/>
    <w:rsid w:val="00886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C37"/>
  </w:style>
  <w:style w:type="character" w:styleId="Hipervnculo">
    <w:name w:val="Hyperlink"/>
    <w:basedOn w:val="Fuentedeprrafopredeter"/>
    <w:uiPriority w:val="99"/>
    <w:unhideWhenUsed/>
    <w:rsid w:val="0016690E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D64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C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86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C37"/>
  </w:style>
  <w:style w:type="paragraph" w:styleId="Piedepgina">
    <w:name w:val="footer"/>
    <w:basedOn w:val="Normal"/>
    <w:link w:val="PiedepginaCar"/>
    <w:uiPriority w:val="99"/>
    <w:unhideWhenUsed/>
    <w:rsid w:val="00886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C37"/>
  </w:style>
  <w:style w:type="character" w:styleId="Hipervnculo">
    <w:name w:val="Hyperlink"/>
    <w:basedOn w:val="Fuentedeprrafopredeter"/>
    <w:uiPriority w:val="99"/>
    <w:unhideWhenUsed/>
    <w:rsid w:val="0016690E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D64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diologia.castellanoleonesa@gmail.com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diologia.castellanoleones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erta\SOCALEC\BOLETIN%20DE%20INSCRIPCI&#211;N%20SOCALEC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6229D29936406DB9C7F5FE064C7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4974-4E57-4839-8A0F-D4D00D8ADAFB}"/>
      </w:docPartPr>
      <w:docPartBody>
        <w:p w:rsidR="00FD2638" w:rsidRDefault="00FB0F19">
          <w:pPr>
            <w:pStyle w:val="1C6229D29936406DB9C7F5FE064C7878"/>
          </w:pPr>
          <w:r w:rsidRPr="001F5E20">
            <w:rPr>
              <w:color w:val="808080" w:themeColor="background1" w:themeShade="80"/>
            </w:rPr>
            <w:t xml:space="preserve">Nombre </w:t>
          </w:r>
        </w:p>
      </w:docPartBody>
    </w:docPart>
    <w:docPart>
      <w:docPartPr>
        <w:name w:val="1C92C6361C2C4C8385D26E0499E28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B9206-4791-431D-B32D-A3AEA6F7CC5A}"/>
      </w:docPartPr>
      <w:docPartBody>
        <w:p w:rsidR="00FD2638" w:rsidRDefault="00FB0F19">
          <w:pPr>
            <w:pStyle w:val="1C92C6361C2C4C8385D26E0499E28E2F"/>
          </w:pPr>
          <w:r>
            <w:rPr>
              <w:rStyle w:val="Textodelmarcadordeposicin"/>
            </w:rPr>
            <w:t xml:space="preserve">Apellidos </w:t>
          </w:r>
        </w:p>
      </w:docPartBody>
    </w:docPart>
    <w:docPart>
      <w:docPartPr>
        <w:name w:val="8AD1CB417A2541CB993BF9F6F6383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E59C0-8255-48E8-8576-A3150BB6BF30}"/>
      </w:docPartPr>
      <w:docPartBody>
        <w:p w:rsidR="00FD2638" w:rsidRDefault="00FB0F19">
          <w:pPr>
            <w:pStyle w:val="8AD1CB417A2541CB993BF9F6F63830DB"/>
          </w:pPr>
          <w:r>
            <w:rPr>
              <w:color w:val="808080" w:themeColor="background1" w:themeShade="80"/>
            </w:rPr>
            <w:t>DNI</w:t>
          </w:r>
        </w:p>
      </w:docPartBody>
    </w:docPart>
    <w:docPart>
      <w:docPartPr>
        <w:name w:val="B12E0D8036444F99BDFF4B9953BE1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FB54-47FB-4B1C-BF32-C54A774ED601}"/>
      </w:docPartPr>
      <w:docPartBody>
        <w:p w:rsidR="00FD2638" w:rsidRDefault="00FB0F19">
          <w:pPr>
            <w:pStyle w:val="B12E0D8036444F99BDFF4B9953BE17CF"/>
          </w:pPr>
          <w:r w:rsidRPr="00546AA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A79C69575C34D0497CDDB9A41A8D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0CAA1-0777-45FA-B0FD-CB67A97CB18F}"/>
      </w:docPartPr>
      <w:docPartBody>
        <w:p w:rsidR="00FD2638" w:rsidRDefault="00FB0F19">
          <w:pPr>
            <w:pStyle w:val="FA79C69575C34D0497CDDB9A41A8DBA5"/>
          </w:pPr>
          <w:r>
            <w:rPr>
              <w:rStyle w:val="Textodelmarcadordeposicin"/>
            </w:rPr>
            <w:t xml:space="preserve">Dirección </w:t>
          </w:r>
        </w:p>
      </w:docPartBody>
    </w:docPart>
    <w:docPart>
      <w:docPartPr>
        <w:name w:val="31894FB5057B493E98598C0185D12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7E2DF-BB54-4607-8B2E-F7D6AF872FEE}"/>
      </w:docPartPr>
      <w:docPartBody>
        <w:p w:rsidR="00FD2638" w:rsidRDefault="00FB0F19">
          <w:pPr>
            <w:pStyle w:val="31894FB5057B493E98598C0185D12814"/>
          </w:pPr>
          <w:r w:rsidRPr="00546AA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1CAC6E6DF364476BE03C9FB20E69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49A83-AD68-4ADB-8073-ED72674E5243}"/>
      </w:docPartPr>
      <w:docPartBody>
        <w:p w:rsidR="00FD2638" w:rsidRDefault="00FB0F19">
          <w:pPr>
            <w:pStyle w:val="D1CAC6E6DF364476BE03C9FB20E69AE1"/>
          </w:pPr>
          <w:r w:rsidRPr="00546AA5">
            <w:rPr>
              <w:rStyle w:val="Textodelmarcadordeposicin"/>
            </w:rPr>
            <w:t>Haga  aquí para escribir texto.</w:t>
          </w:r>
        </w:p>
      </w:docPartBody>
    </w:docPart>
    <w:docPart>
      <w:docPartPr>
        <w:name w:val="63A4DD1EB8594F58BCFC6A4FB503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81F39-1F16-4392-A04F-09F413068B8B}"/>
      </w:docPartPr>
      <w:docPartBody>
        <w:p w:rsidR="00FD2638" w:rsidRDefault="00FB0F19">
          <w:pPr>
            <w:pStyle w:val="63A4DD1EB8594F58BCFC6A4FB50380B1"/>
          </w:pPr>
          <w:r w:rsidRPr="00546AA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14BDDD0E1E4962BE781D7E99CE3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0A7CA-F9DC-4A29-B36D-0A6ACBE663F2}"/>
      </w:docPartPr>
      <w:docPartBody>
        <w:p w:rsidR="00FD2638" w:rsidRDefault="00FB0F19">
          <w:pPr>
            <w:pStyle w:val="0714BDDD0E1E4962BE781D7E99CE3B55"/>
          </w:pPr>
          <w:r w:rsidRPr="00546AA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6FD70174EE4781B3A03F9078EF8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A4C73-80FF-452C-91A3-03CA20CFBA16}"/>
      </w:docPartPr>
      <w:docPartBody>
        <w:p w:rsidR="00FD2638" w:rsidRDefault="00FB0F19">
          <w:pPr>
            <w:pStyle w:val="156FD70174EE4781B3A03F9078EF844A"/>
          </w:pPr>
          <w:r w:rsidRPr="00546AA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19"/>
    <w:rsid w:val="006176ED"/>
    <w:rsid w:val="00C157D2"/>
    <w:rsid w:val="00D24721"/>
    <w:rsid w:val="00EF6246"/>
    <w:rsid w:val="00FB0F19"/>
    <w:rsid w:val="00FD2638"/>
    <w:rsid w:val="00F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C6229D29936406DB9C7F5FE064C7878">
    <w:name w:val="1C6229D29936406DB9C7F5FE064C7878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1C92C6361C2C4C8385D26E0499E28E2F">
    <w:name w:val="1C92C6361C2C4C8385D26E0499E28E2F"/>
  </w:style>
  <w:style w:type="paragraph" w:customStyle="1" w:styleId="8AD1CB417A2541CB993BF9F6F63830DB">
    <w:name w:val="8AD1CB417A2541CB993BF9F6F63830DB"/>
  </w:style>
  <w:style w:type="paragraph" w:customStyle="1" w:styleId="B12E0D8036444F99BDFF4B9953BE17CF">
    <w:name w:val="B12E0D8036444F99BDFF4B9953BE17CF"/>
  </w:style>
  <w:style w:type="paragraph" w:customStyle="1" w:styleId="FA79C69575C34D0497CDDB9A41A8DBA5">
    <w:name w:val="FA79C69575C34D0497CDDB9A41A8DBA5"/>
  </w:style>
  <w:style w:type="paragraph" w:customStyle="1" w:styleId="31894FB5057B493E98598C0185D12814">
    <w:name w:val="31894FB5057B493E98598C0185D12814"/>
  </w:style>
  <w:style w:type="paragraph" w:customStyle="1" w:styleId="D1CAC6E6DF364476BE03C9FB20E69AE1">
    <w:name w:val="D1CAC6E6DF364476BE03C9FB20E69AE1"/>
  </w:style>
  <w:style w:type="paragraph" w:customStyle="1" w:styleId="63A4DD1EB8594F58BCFC6A4FB50380B1">
    <w:name w:val="63A4DD1EB8594F58BCFC6A4FB50380B1"/>
  </w:style>
  <w:style w:type="paragraph" w:customStyle="1" w:styleId="0714BDDD0E1E4962BE781D7E99CE3B55">
    <w:name w:val="0714BDDD0E1E4962BE781D7E99CE3B55"/>
  </w:style>
  <w:style w:type="paragraph" w:customStyle="1" w:styleId="156FD70174EE4781B3A03F9078EF844A">
    <w:name w:val="156FD70174EE4781B3A03F9078EF84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C6229D29936406DB9C7F5FE064C7878">
    <w:name w:val="1C6229D29936406DB9C7F5FE064C7878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1C92C6361C2C4C8385D26E0499E28E2F">
    <w:name w:val="1C92C6361C2C4C8385D26E0499E28E2F"/>
  </w:style>
  <w:style w:type="paragraph" w:customStyle="1" w:styleId="8AD1CB417A2541CB993BF9F6F63830DB">
    <w:name w:val="8AD1CB417A2541CB993BF9F6F63830DB"/>
  </w:style>
  <w:style w:type="paragraph" w:customStyle="1" w:styleId="B12E0D8036444F99BDFF4B9953BE17CF">
    <w:name w:val="B12E0D8036444F99BDFF4B9953BE17CF"/>
  </w:style>
  <w:style w:type="paragraph" w:customStyle="1" w:styleId="FA79C69575C34D0497CDDB9A41A8DBA5">
    <w:name w:val="FA79C69575C34D0497CDDB9A41A8DBA5"/>
  </w:style>
  <w:style w:type="paragraph" w:customStyle="1" w:styleId="31894FB5057B493E98598C0185D12814">
    <w:name w:val="31894FB5057B493E98598C0185D12814"/>
  </w:style>
  <w:style w:type="paragraph" w:customStyle="1" w:styleId="D1CAC6E6DF364476BE03C9FB20E69AE1">
    <w:name w:val="D1CAC6E6DF364476BE03C9FB20E69AE1"/>
  </w:style>
  <w:style w:type="paragraph" w:customStyle="1" w:styleId="63A4DD1EB8594F58BCFC6A4FB50380B1">
    <w:name w:val="63A4DD1EB8594F58BCFC6A4FB50380B1"/>
  </w:style>
  <w:style w:type="paragraph" w:customStyle="1" w:styleId="0714BDDD0E1E4962BE781D7E99CE3B55">
    <w:name w:val="0714BDDD0E1E4962BE781D7E99CE3B55"/>
  </w:style>
  <w:style w:type="paragraph" w:customStyle="1" w:styleId="156FD70174EE4781B3A03F9078EF844A">
    <w:name w:val="156FD70174EE4781B3A03F9078EF84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4BAD4-E4C4-488C-A9BA-05F1ACFD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BOLETIN DE INSCRIPCIÓN SOCALEC2</Template>
  <TotalTime>186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Berta</cp:lastModifiedBy>
  <cp:revision>7</cp:revision>
  <cp:lastPrinted>2019-04-09T07:46:00Z</cp:lastPrinted>
  <dcterms:created xsi:type="dcterms:W3CDTF">2019-03-05T17:10:00Z</dcterms:created>
  <dcterms:modified xsi:type="dcterms:W3CDTF">2019-04-09T17:13:00Z</dcterms:modified>
</cp:coreProperties>
</file>